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0D" w:rsidRDefault="00EA760D">
      <w:pPr>
        <w:rPr>
          <w:sz w:val="32"/>
          <w:szCs w:val="32"/>
        </w:rPr>
      </w:pPr>
    </w:p>
    <w:p w:rsidR="00ED1F4B" w:rsidRDefault="00ED1F4B">
      <w:pPr>
        <w:rPr>
          <w:sz w:val="32"/>
          <w:szCs w:val="32"/>
        </w:rPr>
      </w:pPr>
    </w:p>
    <w:p w:rsidR="00ED1F4B" w:rsidRPr="00ED1F4B" w:rsidRDefault="003A11A8">
      <w:pPr>
        <w:rPr>
          <w:b/>
          <w:sz w:val="32"/>
          <w:szCs w:val="32"/>
        </w:rPr>
      </w:pPr>
      <w:r>
        <w:rPr>
          <w:b/>
          <w:sz w:val="32"/>
          <w:szCs w:val="32"/>
        </w:rPr>
        <w:t>Aanmeldformulier</w:t>
      </w:r>
      <w:r w:rsidR="00675BE7">
        <w:rPr>
          <w:b/>
          <w:sz w:val="32"/>
          <w:szCs w:val="32"/>
        </w:rPr>
        <w:t xml:space="preserve"> </w:t>
      </w:r>
      <w:r w:rsidR="00C15229">
        <w:rPr>
          <w:b/>
          <w:sz w:val="32"/>
          <w:szCs w:val="32"/>
        </w:rPr>
        <w:t xml:space="preserve">voor scholingen in </w:t>
      </w:r>
      <w:r w:rsidR="00675BE7">
        <w:rPr>
          <w:b/>
          <w:sz w:val="32"/>
          <w:szCs w:val="32"/>
        </w:rPr>
        <w:t>september en oktober</w:t>
      </w:r>
    </w:p>
    <w:p w:rsidR="00AB56D8" w:rsidRDefault="00AB56D8" w:rsidP="00675BE7">
      <w:pPr>
        <w:pStyle w:val="Voettekst"/>
      </w:pPr>
    </w:p>
    <w:tbl>
      <w:tblPr>
        <w:tblStyle w:val="Tabelraster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3070"/>
        <w:gridCol w:w="2502"/>
        <w:gridCol w:w="3183"/>
      </w:tblGrid>
      <w:tr w:rsidR="003A11A8" w:rsidRPr="0010717A" w:rsidTr="003A11A8">
        <w:trPr>
          <w:gridBefore w:val="1"/>
          <w:wBefore w:w="113" w:type="dxa"/>
        </w:trPr>
        <w:tc>
          <w:tcPr>
            <w:tcW w:w="8755" w:type="dxa"/>
            <w:gridSpan w:val="3"/>
            <w:shd w:val="clear" w:color="auto" w:fill="0070C0"/>
          </w:tcPr>
          <w:p w:rsidR="003A11A8" w:rsidRPr="0010717A" w:rsidRDefault="003A11A8" w:rsidP="003A11A8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Aanmelding</w:t>
            </w:r>
            <w:r w:rsidRPr="0010717A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513FA8">
              <w:rPr>
                <w:b/>
                <w:color w:val="FFFFFF" w:themeColor="background1"/>
                <w:sz w:val="28"/>
                <w:szCs w:val="28"/>
              </w:rPr>
              <w:t>uiterlijk vrijdag 11 september</w:t>
            </w:r>
          </w:p>
        </w:tc>
      </w:tr>
      <w:tr w:rsidR="003A11A8" w:rsidTr="003A11A8">
        <w:trPr>
          <w:gridBefore w:val="1"/>
          <w:wBefore w:w="113" w:type="dxa"/>
        </w:trPr>
        <w:tc>
          <w:tcPr>
            <w:tcW w:w="3070" w:type="dxa"/>
          </w:tcPr>
          <w:p w:rsidR="003A11A8" w:rsidRDefault="003A11A8" w:rsidP="006C6F7A">
            <w:r>
              <w:t>Naam</w:t>
            </w:r>
          </w:p>
        </w:tc>
        <w:tc>
          <w:tcPr>
            <w:tcW w:w="5685" w:type="dxa"/>
            <w:gridSpan w:val="2"/>
          </w:tcPr>
          <w:p w:rsidR="003A11A8" w:rsidRDefault="003A11A8" w:rsidP="006C6F7A"/>
          <w:p w:rsidR="003A11A8" w:rsidRDefault="003A11A8" w:rsidP="006C6F7A"/>
        </w:tc>
      </w:tr>
      <w:tr w:rsidR="003A11A8" w:rsidTr="003A11A8">
        <w:trPr>
          <w:gridBefore w:val="1"/>
          <w:wBefore w:w="113" w:type="dxa"/>
        </w:trPr>
        <w:tc>
          <w:tcPr>
            <w:tcW w:w="3070" w:type="dxa"/>
          </w:tcPr>
          <w:p w:rsidR="003A11A8" w:rsidRDefault="003A11A8" w:rsidP="006C6F7A">
            <w:r>
              <w:t>Organisatie</w:t>
            </w:r>
          </w:p>
        </w:tc>
        <w:tc>
          <w:tcPr>
            <w:tcW w:w="5685" w:type="dxa"/>
            <w:gridSpan w:val="2"/>
          </w:tcPr>
          <w:p w:rsidR="003A11A8" w:rsidRDefault="0055352B" w:rsidP="006C6F7A">
            <w:r>
              <w:t>Taal aan Zee</w:t>
            </w:r>
          </w:p>
          <w:p w:rsidR="003A11A8" w:rsidRDefault="003A11A8" w:rsidP="006C6F7A"/>
        </w:tc>
      </w:tr>
      <w:tr w:rsidR="003A11A8" w:rsidTr="003A11A8">
        <w:trPr>
          <w:gridBefore w:val="1"/>
          <w:wBefore w:w="113" w:type="dxa"/>
        </w:trPr>
        <w:tc>
          <w:tcPr>
            <w:tcW w:w="3070" w:type="dxa"/>
          </w:tcPr>
          <w:p w:rsidR="003A11A8" w:rsidRDefault="003A11A8" w:rsidP="006C6F7A">
            <w:r>
              <w:t xml:space="preserve">Email </w:t>
            </w:r>
          </w:p>
        </w:tc>
        <w:tc>
          <w:tcPr>
            <w:tcW w:w="5685" w:type="dxa"/>
            <w:gridSpan w:val="2"/>
          </w:tcPr>
          <w:p w:rsidR="003A11A8" w:rsidRDefault="003A11A8" w:rsidP="006C6F7A"/>
          <w:p w:rsidR="003A11A8" w:rsidRDefault="003A11A8" w:rsidP="006C6F7A"/>
        </w:tc>
      </w:tr>
      <w:tr w:rsidR="003A11A8" w:rsidTr="003A11A8">
        <w:trPr>
          <w:gridBefore w:val="1"/>
          <w:wBefore w:w="113" w:type="dxa"/>
        </w:trPr>
        <w:tc>
          <w:tcPr>
            <w:tcW w:w="3070" w:type="dxa"/>
          </w:tcPr>
          <w:p w:rsidR="003A11A8" w:rsidRDefault="003A11A8" w:rsidP="003A11A8">
            <w:r>
              <w:t xml:space="preserve">Telefoonnummer </w:t>
            </w:r>
          </w:p>
          <w:p w:rsidR="005E1E28" w:rsidRDefault="005E1E28" w:rsidP="003A11A8"/>
        </w:tc>
        <w:tc>
          <w:tcPr>
            <w:tcW w:w="5685" w:type="dxa"/>
            <w:gridSpan w:val="2"/>
          </w:tcPr>
          <w:p w:rsidR="003A11A8" w:rsidRDefault="003A11A8" w:rsidP="006C6F7A"/>
        </w:tc>
      </w:tr>
      <w:tr w:rsidR="003A11A8" w:rsidTr="003A11A8">
        <w:trPr>
          <w:gridAfter w:val="1"/>
          <w:wAfter w:w="3183" w:type="dxa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1A8" w:rsidRDefault="003A11A8" w:rsidP="006C6F7A"/>
        </w:tc>
      </w:tr>
    </w:tbl>
    <w:p w:rsidR="00365950" w:rsidRDefault="003A11A8" w:rsidP="00675BE7">
      <w:pPr>
        <w:pStyle w:val="Voettekst"/>
      </w:pPr>
      <w:r>
        <w:t>Ik meld me aan voor de volgende workshop</w:t>
      </w:r>
      <w:r w:rsidR="00E679AE">
        <w:t>(</w:t>
      </w:r>
      <w:r>
        <w:t>s</w:t>
      </w:r>
      <w:r w:rsidR="00E679AE">
        <w:t>)</w:t>
      </w:r>
      <w:r>
        <w:t>/voorlichting</w:t>
      </w:r>
      <w:r w:rsidR="00E679AE">
        <w:t>(</w:t>
      </w:r>
      <w:r>
        <w:t>en</w:t>
      </w:r>
      <w:r w:rsidR="00E679AE">
        <w:t>)</w:t>
      </w:r>
      <w:r>
        <w:t xml:space="preserve"> (kruis aan):</w:t>
      </w:r>
    </w:p>
    <w:p w:rsidR="00365950" w:rsidRDefault="00365950" w:rsidP="00675BE7">
      <w:pPr>
        <w:pStyle w:val="Voettekst"/>
      </w:pPr>
    </w:p>
    <w:p w:rsidR="00694291" w:rsidRDefault="00675BE7" w:rsidP="001E2146">
      <w:r w:rsidRPr="003A11A8">
        <w:rPr>
          <w:b/>
          <w:sz w:val="24"/>
          <w:szCs w:val="24"/>
        </w:rPr>
        <w:t xml:space="preserve">Woensdagmiddag 16 september </w:t>
      </w:r>
      <w:r w:rsidR="003A11A8">
        <w:rPr>
          <w:b/>
          <w:sz w:val="24"/>
          <w:szCs w:val="24"/>
        </w:rPr>
        <w:br/>
      </w:r>
      <w:r w:rsidR="003A11A8">
        <w:t xml:space="preserve">0 </w:t>
      </w:r>
      <w:r w:rsidRPr="004F1302">
        <w:t>Interculturele communicatie  13-16 uur</w:t>
      </w:r>
      <w:r w:rsidRPr="004F1302">
        <w:br/>
      </w:r>
      <w:r w:rsidR="003A11A8">
        <w:t xml:space="preserve">0 </w:t>
      </w:r>
      <w:r w:rsidRPr="004F1302">
        <w:t>Activerende werkvormen (voor taalvrijwilligers die in groepjes werken) 13-16 uur</w:t>
      </w:r>
      <w:r w:rsidRPr="004F1302">
        <w:br/>
      </w:r>
      <w:r w:rsidR="003A11A8">
        <w:t xml:space="preserve">0 </w:t>
      </w:r>
      <w:r w:rsidRPr="004F1302">
        <w:t xml:space="preserve">Intervisie (vier maandelijkse bijeenkomsten van 1,5 uur)  13-14.30 </w:t>
      </w:r>
      <w:proofErr w:type="gramStart"/>
      <w:r w:rsidRPr="004F1302">
        <w:t>uur</w:t>
      </w:r>
      <w:r w:rsidRPr="004F1302">
        <w:br/>
      </w:r>
      <w:r w:rsidR="003A11A8">
        <w:t xml:space="preserve">   </w:t>
      </w:r>
      <w:proofErr w:type="gramEnd"/>
      <w:r w:rsidRPr="004F1302">
        <w:t>Eerste keer op woensdag 16 september. Vervolgafspraken worden in overleg gemaakt!</w:t>
      </w:r>
    </w:p>
    <w:p w:rsidR="00694291" w:rsidRDefault="00675BE7" w:rsidP="001E2146">
      <w:pPr>
        <w:rPr>
          <w:b/>
          <w:sz w:val="24"/>
          <w:szCs w:val="24"/>
        </w:rPr>
      </w:pPr>
      <w:r w:rsidRPr="004F1302">
        <w:br/>
      </w:r>
      <w:r w:rsidRPr="003A11A8">
        <w:rPr>
          <w:b/>
          <w:sz w:val="24"/>
          <w:szCs w:val="24"/>
        </w:rPr>
        <w:t xml:space="preserve">Woensdagavond 16 september </w:t>
      </w:r>
      <w:r w:rsidR="003A11A8">
        <w:rPr>
          <w:b/>
          <w:sz w:val="24"/>
          <w:szCs w:val="24"/>
        </w:rPr>
        <w:br/>
      </w:r>
      <w:r w:rsidR="003A11A8">
        <w:t xml:space="preserve">0 </w:t>
      </w:r>
      <w:r w:rsidRPr="004F1302">
        <w:t>Tweede taal leren</w:t>
      </w:r>
      <w:r w:rsidR="00694291">
        <w:t xml:space="preserve"> - lezen en schrijven 17-20 uur</w:t>
      </w:r>
      <w:r w:rsidRPr="004F1302">
        <w:rPr>
          <w:i/>
        </w:rPr>
        <w:br/>
      </w:r>
      <w:r w:rsidR="003A11A8">
        <w:t xml:space="preserve">0 </w:t>
      </w:r>
      <w:r w:rsidRPr="004F1302">
        <w:t>Oefenen.nl 17-20 uur</w:t>
      </w:r>
      <w:r w:rsidRPr="004F1302">
        <w:br/>
      </w:r>
    </w:p>
    <w:p w:rsidR="00694291" w:rsidRDefault="00675BE7" w:rsidP="001E2146">
      <w:pPr>
        <w:rPr>
          <w:b/>
          <w:sz w:val="24"/>
          <w:szCs w:val="24"/>
        </w:rPr>
      </w:pPr>
      <w:r w:rsidRPr="003A11A8">
        <w:rPr>
          <w:b/>
          <w:sz w:val="24"/>
          <w:szCs w:val="24"/>
        </w:rPr>
        <w:t xml:space="preserve">Vrijdagochtend 18 september </w:t>
      </w:r>
      <w:r w:rsidR="003A11A8">
        <w:rPr>
          <w:b/>
          <w:sz w:val="24"/>
          <w:szCs w:val="24"/>
        </w:rPr>
        <w:br/>
      </w:r>
      <w:r w:rsidR="003A11A8" w:rsidRPr="00E679AE">
        <w:t xml:space="preserve">0 </w:t>
      </w:r>
      <w:r w:rsidR="00E679AE" w:rsidRPr="00E679AE">
        <w:t xml:space="preserve">Hoe verbeter ik mijn digitale vaardigheden? </w:t>
      </w:r>
      <w:r w:rsidR="004431DD">
        <w:t>9-12 uur</w:t>
      </w:r>
      <w:r w:rsidR="00E679AE" w:rsidRPr="00E679AE">
        <w:br/>
      </w:r>
    </w:p>
    <w:p w:rsidR="00694291" w:rsidRDefault="001E2146" w:rsidP="001E2146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675BE7" w:rsidRPr="003A11A8">
        <w:rPr>
          <w:b/>
          <w:sz w:val="24"/>
          <w:szCs w:val="24"/>
        </w:rPr>
        <w:t xml:space="preserve">rijdagmiddag 18 september </w:t>
      </w:r>
      <w:r>
        <w:rPr>
          <w:b/>
          <w:sz w:val="24"/>
          <w:szCs w:val="24"/>
        </w:rPr>
        <w:br/>
      </w:r>
      <w:r w:rsidR="003A11A8">
        <w:t xml:space="preserve">0 </w:t>
      </w:r>
      <w:r w:rsidR="00675BE7" w:rsidRPr="004F1302">
        <w:t>Tweede taal leren - luisteren en spreken 13-16 uur</w:t>
      </w:r>
      <w:r w:rsidR="00675BE7" w:rsidRPr="004F1302">
        <w:br/>
      </w:r>
      <w:r w:rsidR="00E679AE" w:rsidRPr="00E679AE">
        <w:br/>
      </w:r>
      <w:r w:rsidR="00675BE7" w:rsidRPr="003A11A8">
        <w:rPr>
          <w:b/>
          <w:sz w:val="24"/>
          <w:szCs w:val="24"/>
        </w:rPr>
        <w:t xml:space="preserve">Woensdagochtend 7 oktober </w:t>
      </w:r>
      <w:r w:rsidR="003A11A8">
        <w:rPr>
          <w:b/>
          <w:sz w:val="24"/>
          <w:szCs w:val="24"/>
        </w:rPr>
        <w:br/>
      </w:r>
      <w:r w:rsidR="003A11A8">
        <w:t xml:space="preserve">0 </w:t>
      </w:r>
      <w:r w:rsidR="00675BE7" w:rsidRPr="004F1302">
        <w:t>Achtergrond vluchtelingen 9-12 uur</w:t>
      </w:r>
      <w:r w:rsidR="00675BE7" w:rsidRPr="004F1302">
        <w:br/>
      </w:r>
      <w:r w:rsidR="003A11A8" w:rsidRPr="00E679AE">
        <w:t xml:space="preserve">0 </w:t>
      </w:r>
      <w:proofErr w:type="gramStart"/>
      <w:r w:rsidR="00E679AE" w:rsidRPr="00E679AE">
        <w:t xml:space="preserve">Faalangst </w:t>
      </w:r>
      <w:r w:rsidR="004431DD">
        <w:t xml:space="preserve"> </w:t>
      </w:r>
      <w:proofErr w:type="gramEnd"/>
      <w:r w:rsidR="004431DD">
        <w:t>9-12 uur</w:t>
      </w:r>
      <w:r w:rsidR="00E679AE" w:rsidRPr="00E679AE">
        <w:t xml:space="preserve"> </w:t>
      </w:r>
      <w:r>
        <w:br/>
      </w:r>
    </w:p>
    <w:p w:rsidR="00675BE7" w:rsidRDefault="00675BE7" w:rsidP="001E2146">
      <w:r w:rsidRPr="003A11A8">
        <w:rPr>
          <w:b/>
          <w:sz w:val="24"/>
          <w:szCs w:val="24"/>
        </w:rPr>
        <w:t>Vrijdagochtend 9 oktober</w:t>
      </w:r>
      <w:r w:rsidR="001E2146">
        <w:rPr>
          <w:b/>
          <w:sz w:val="24"/>
          <w:szCs w:val="24"/>
        </w:rPr>
        <w:br/>
      </w:r>
      <w:r w:rsidR="003A11A8" w:rsidRPr="00E679AE">
        <w:t xml:space="preserve">0 </w:t>
      </w:r>
      <w:proofErr w:type="spellStart"/>
      <w:r w:rsidR="00E679AE" w:rsidRPr="00E679AE">
        <w:t>Social</w:t>
      </w:r>
      <w:proofErr w:type="spellEnd"/>
      <w:r w:rsidR="00E679AE" w:rsidRPr="00E679AE">
        <w:t xml:space="preserve"> media </w:t>
      </w:r>
      <w:r w:rsidR="004431DD">
        <w:t>9-12 uur</w:t>
      </w:r>
      <w:r w:rsidR="00E679AE" w:rsidRPr="00E679AE">
        <w:br/>
      </w:r>
      <w:r w:rsidR="001E2146">
        <w:t xml:space="preserve"> </w:t>
      </w:r>
    </w:p>
    <w:p w:rsidR="00675BE7" w:rsidRDefault="00675BE7" w:rsidP="00675BE7">
      <w:pPr>
        <w:pStyle w:val="Lijstalinea"/>
        <w:spacing w:line="240" w:lineRule="auto"/>
        <w:ind w:left="0"/>
      </w:pPr>
    </w:p>
    <w:p w:rsidR="00675BE7" w:rsidRDefault="00675BE7" w:rsidP="00675BE7">
      <w:pPr>
        <w:pStyle w:val="Lijstalinea"/>
        <w:spacing w:line="240" w:lineRule="auto"/>
        <w:ind w:left="0"/>
      </w:pPr>
    </w:p>
    <w:p w:rsidR="00675BE7" w:rsidRDefault="00675BE7" w:rsidP="00675BE7">
      <w:pPr>
        <w:pStyle w:val="Lijstalinea"/>
        <w:spacing w:line="240" w:lineRule="auto"/>
        <w:ind w:left="0"/>
      </w:pPr>
    </w:p>
    <w:p w:rsidR="00675BE7" w:rsidRDefault="00675BE7" w:rsidP="00675BE7">
      <w:pPr>
        <w:pStyle w:val="Lijstalinea"/>
        <w:spacing w:line="240" w:lineRule="auto"/>
        <w:ind w:left="0"/>
        <w:rPr>
          <w:b/>
        </w:rPr>
      </w:pPr>
    </w:p>
    <w:p w:rsidR="003A11A8" w:rsidRDefault="003A11A8" w:rsidP="00AB56D8">
      <w:pPr>
        <w:pStyle w:val="Lijstalinea"/>
        <w:spacing w:line="240" w:lineRule="auto"/>
        <w:ind w:left="0"/>
        <w:rPr>
          <w:b/>
        </w:rPr>
      </w:pPr>
    </w:p>
    <w:p w:rsidR="003A11A8" w:rsidRDefault="003A11A8" w:rsidP="00AB56D8">
      <w:pPr>
        <w:pStyle w:val="Lijstalinea"/>
        <w:spacing w:line="240" w:lineRule="auto"/>
        <w:ind w:left="0"/>
        <w:rPr>
          <w:b/>
        </w:rPr>
      </w:pPr>
    </w:p>
    <w:p w:rsidR="00C15229" w:rsidRDefault="00C15229" w:rsidP="00AB56D8">
      <w:pPr>
        <w:pStyle w:val="Lijstalinea"/>
        <w:spacing w:line="240" w:lineRule="auto"/>
        <w:ind w:left="0"/>
        <w:rPr>
          <w:b/>
        </w:rPr>
      </w:pPr>
    </w:p>
    <w:p w:rsidR="00C15229" w:rsidRPr="00C15229" w:rsidRDefault="00C15229" w:rsidP="0051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5229">
        <w:rPr>
          <w:b/>
          <w:sz w:val="24"/>
          <w:szCs w:val="24"/>
        </w:rPr>
        <w:t>Soep en broodjes in de pauzes</w:t>
      </w:r>
      <w:r w:rsidR="00673D7B" w:rsidRPr="00C15229">
        <w:rPr>
          <w:b/>
          <w:sz w:val="24"/>
          <w:szCs w:val="24"/>
        </w:rPr>
        <w:br/>
      </w:r>
      <w:r w:rsidRPr="00C15229">
        <w:t>In de pauzes van woensdag 16 september tussen 1</w:t>
      </w:r>
      <w:r w:rsidR="004431DD">
        <w:t>6</w:t>
      </w:r>
      <w:r w:rsidRPr="00C15229">
        <w:t xml:space="preserve"> en 1</w:t>
      </w:r>
      <w:r w:rsidR="004431DD">
        <w:t>7</w:t>
      </w:r>
      <w:r w:rsidRPr="00C15229">
        <w:t xml:space="preserve"> uur en vrijdag 18 september tussen 12 en 13 uur worden broodjes en soep geserveerd. Geef aan als je hier gebruik van wilt maken.</w:t>
      </w:r>
    </w:p>
    <w:p w:rsidR="00C15229" w:rsidRPr="00C15229" w:rsidRDefault="00C15229" w:rsidP="0051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5229">
        <w:t>0 Ik maak wel/geen gebruik van soep/broodjes</w:t>
      </w:r>
    </w:p>
    <w:p w:rsidR="001E2146" w:rsidRDefault="001E2146" w:rsidP="001E2146">
      <w:pPr>
        <w:rPr>
          <w:b/>
          <w:sz w:val="24"/>
          <w:szCs w:val="24"/>
        </w:rPr>
      </w:pPr>
    </w:p>
    <w:p w:rsidR="001E2146" w:rsidRPr="00C15229" w:rsidRDefault="001E2146" w:rsidP="0051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C15229">
        <w:rPr>
          <w:b/>
          <w:sz w:val="24"/>
          <w:szCs w:val="24"/>
        </w:rPr>
        <w:t>Vervolg</w:t>
      </w:r>
      <w:r>
        <w:rPr>
          <w:b/>
          <w:sz w:val="24"/>
          <w:szCs w:val="24"/>
        </w:rPr>
        <w:br/>
      </w:r>
      <w:r w:rsidRPr="00C15229">
        <w:t xml:space="preserve">Naar gelang de behoefte zullen sommige workshops na de herfstvakantie herhaald </w:t>
      </w:r>
      <w:r>
        <w:t xml:space="preserve">of verdiept </w:t>
      </w:r>
      <w:r w:rsidRPr="00C15229">
        <w:t xml:space="preserve">worden op </w:t>
      </w:r>
      <w:r w:rsidRPr="001E2146">
        <w:rPr>
          <w:b/>
        </w:rPr>
        <w:t>woensdag 11 en vrijdag 13 november</w:t>
      </w:r>
      <w:r w:rsidRPr="00C15229">
        <w:t>. Je kunt hieronder aangeven w</w:t>
      </w:r>
      <w:r>
        <w:t xml:space="preserve">aar </w:t>
      </w:r>
      <w:r w:rsidR="005E1E28">
        <w:t>je</w:t>
      </w:r>
      <w:r>
        <w:t xml:space="preserve"> behoefte aan he</w:t>
      </w:r>
      <w:r w:rsidR="005E1E28">
        <w:t>bt</w:t>
      </w:r>
      <w:r>
        <w:t xml:space="preserve">. </w:t>
      </w:r>
    </w:p>
    <w:p w:rsidR="00C15229" w:rsidRDefault="00C15229" w:rsidP="0051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E2146" w:rsidRDefault="001E2146" w:rsidP="0051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E2146" w:rsidRDefault="001E2146" w:rsidP="006B0A4D">
      <w:pPr>
        <w:rPr>
          <w:b/>
        </w:rPr>
      </w:pPr>
    </w:p>
    <w:p w:rsidR="00BC205B" w:rsidRDefault="00C15229" w:rsidP="001E2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Opmerkingen:</w:t>
      </w:r>
    </w:p>
    <w:p w:rsidR="00C15229" w:rsidRDefault="00C15229" w:rsidP="001E2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E2146" w:rsidRDefault="001E2146" w:rsidP="001E2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E2146" w:rsidRDefault="001E2146" w:rsidP="001E2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E2146" w:rsidRDefault="001E2146" w:rsidP="001E2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E2146" w:rsidRDefault="001E2146" w:rsidP="001E2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E2146" w:rsidRDefault="001E2146" w:rsidP="001E2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E2146" w:rsidRDefault="001E2146" w:rsidP="001E2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E2146" w:rsidRDefault="001E2146" w:rsidP="006B0A4D">
      <w:pPr>
        <w:rPr>
          <w:b/>
        </w:rPr>
      </w:pPr>
    </w:p>
    <w:p w:rsidR="001E2146" w:rsidRDefault="00513FA8" w:rsidP="006B0A4D">
      <w:pPr>
        <w:rPr>
          <w:b/>
        </w:rPr>
      </w:pPr>
      <w:r>
        <w:rPr>
          <w:b/>
        </w:rPr>
        <w:t xml:space="preserve">Het ingevulde formulier vóór 11 september sturen naar </w:t>
      </w:r>
      <w:hyperlink r:id="rId8" w:history="1">
        <w:r w:rsidR="00897684" w:rsidRPr="00B44382">
          <w:rPr>
            <w:rStyle w:val="Hyperlink"/>
            <w:b/>
          </w:rPr>
          <w:t>p.derks@rocmondriaan.nl</w:t>
        </w:r>
      </w:hyperlink>
      <w:r>
        <w:rPr>
          <w:b/>
        </w:rPr>
        <w:t xml:space="preserve"> of via de post naar </w:t>
      </w:r>
      <w:r>
        <w:rPr>
          <w:b/>
        </w:rPr>
        <w:br/>
        <w:t>mevr. P.</w:t>
      </w:r>
      <w:r w:rsidR="0055352B">
        <w:rPr>
          <w:b/>
        </w:rPr>
        <w:t xml:space="preserve"> </w:t>
      </w:r>
      <w:r w:rsidR="00694291">
        <w:rPr>
          <w:b/>
        </w:rPr>
        <w:t>Derks. Brouwersgracht 50</w:t>
      </w:r>
      <w:r>
        <w:rPr>
          <w:b/>
        </w:rPr>
        <w:t xml:space="preserve">, 2512 ER Den Haag. </w:t>
      </w:r>
      <w:r>
        <w:rPr>
          <w:b/>
        </w:rPr>
        <w:br/>
        <w:t xml:space="preserve">Voor vragen kun je bellen met 088 6664513 of 06 18671140. </w:t>
      </w:r>
    </w:p>
    <w:p w:rsidR="001E2146" w:rsidRDefault="001E2146" w:rsidP="006B0A4D">
      <w:pPr>
        <w:rPr>
          <w:b/>
        </w:rPr>
      </w:pPr>
    </w:p>
    <w:p w:rsidR="001E2146" w:rsidRDefault="001E2146" w:rsidP="006B0A4D">
      <w:pPr>
        <w:rPr>
          <w:b/>
        </w:rPr>
      </w:pPr>
      <w:bookmarkStart w:id="0" w:name="_GoBack"/>
      <w:bookmarkEnd w:id="0"/>
    </w:p>
    <w:sectPr w:rsidR="001E2146" w:rsidSect="00461E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7A" w:rsidRDefault="006C6F7A" w:rsidP="00703884">
      <w:pPr>
        <w:spacing w:after="0" w:line="240" w:lineRule="auto"/>
      </w:pPr>
      <w:r>
        <w:separator/>
      </w:r>
    </w:p>
  </w:endnote>
  <w:endnote w:type="continuationSeparator" w:id="0">
    <w:p w:rsidR="006C6F7A" w:rsidRDefault="006C6F7A" w:rsidP="0070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7A" w:rsidRDefault="006C6F7A" w:rsidP="00703884">
      <w:pPr>
        <w:spacing w:after="0" w:line="240" w:lineRule="auto"/>
      </w:pPr>
      <w:r>
        <w:separator/>
      </w:r>
    </w:p>
  </w:footnote>
  <w:footnote w:type="continuationSeparator" w:id="0">
    <w:p w:rsidR="006C6F7A" w:rsidRDefault="006C6F7A" w:rsidP="0070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7A" w:rsidRDefault="006C6F7A" w:rsidP="002B1E1C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2419350" cy="1243787"/>
          <wp:effectExtent l="0" t="0" r="0" b="0"/>
          <wp:wrapTight wrapText="bothSides">
            <wp:wrapPolygon edited="0">
              <wp:start x="0" y="0"/>
              <wp:lineTo x="0" y="21181"/>
              <wp:lineTo x="21430" y="21181"/>
              <wp:lineTo x="2143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ngepa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243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6F7A" w:rsidRDefault="006C6F7A" w:rsidP="002B1E1C">
    <w:pPr>
      <w:pStyle w:val="Koptekst"/>
      <w:jc w:val="right"/>
    </w:pPr>
    <w:r>
      <w:t xml:space="preserve">Scholingsprogramma ‘Samen kom je </w:t>
    </w:r>
    <w:proofErr w:type="gramStart"/>
    <w:r>
      <w:t xml:space="preserve">verder’  </w:t>
    </w:r>
    <w:proofErr w:type="gramEnd"/>
  </w:p>
  <w:p w:rsidR="006C6F7A" w:rsidRDefault="006C6F7A" w:rsidP="002B1E1C">
    <w:pPr>
      <w:pStyle w:val="Koptekst"/>
      <w:jc w:val="right"/>
    </w:pPr>
    <w:r>
      <w:t>Den Haag</w:t>
    </w:r>
    <w:r w:rsidRPr="001E2BEB">
      <w:t xml:space="preserve"> </w:t>
    </w:r>
    <w:r>
      <w:t>najaar 2015</w:t>
    </w:r>
    <w:r w:rsidRPr="002B1E1C">
      <w:rPr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D97"/>
    <w:multiLevelType w:val="hybridMultilevel"/>
    <w:tmpl w:val="315E2F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0BEC"/>
    <w:multiLevelType w:val="hybridMultilevel"/>
    <w:tmpl w:val="0A222C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63F5F"/>
    <w:multiLevelType w:val="hybridMultilevel"/>
    <w:tmpl w:val="71AC44E0"/>
    <w:lvl w:ilvl="0" w:tplc="96D60C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81050"/>
    <w:multiLevelType w:val="hybridMultilevel"/>
    <w:tmpl w:val="83525CD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4FC1"/>
    <w:multiLevelType w:val="hybridMultilevel"/>
    <w:tmpl w:val="EDA8C9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F574C"/>
    <w:multiLevelType w:val="hybridMultilevel"/>
    <w:tmpl w:val="47E22FDA"/>
    <w:lvl w:ilvl="0" w:tplc="042A00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3C"/>
    <w:rsid w:val="00046E96"/>
    <w:rsid w:val="0004712E"/>
    <w:rsid w:val="00064DCE"/>
    <w:rsid w:val="000A314E"/>
    <w:rsid w:val="000F0BFD"/>
    <w:rsid w:val="001577FA"/>
    <w:rsid w:val="00191D1F"/>
    <w:rsid w:val="001A35EB"/>
    <w:rsid w:val="001E2146"/>
    <w:rsid w:val="001E2BEB"/>
    <w:rsid w:val="0025022D"/>
    <w:rsid w:val="002B1E1C"/>
    <w:rsid w:val="002E2504"/>
    <w:rsid w:val="002E2ADE"/>
    <w:rsid w:val="003174A6"/>
    <w:rsid w:val="00323559"/>
    <w:rsid w:val="00327405"/>
    <w:rsid w:val="00357278"/>
    <w:rsid w:val="0035782C"/>
    <w:rsid w:val="00365950"/>
    <w:rsid w:val="00367866"/>
    <w:rsid w:val="003978F0"/>
    <w:rsid w:val="003A11A8"/>
    <w:rsid w:val="003A6185"/>
    <w:rsid w:val="004253D1"/>
    <w:rsid w:val="004422AC"/>
    <w:rsid w:val="004431DD"/>
    <w:rsid w:val="00461E01"/>
    <w:rsid w:val="00466A31"/>
    <w:rsid w:val="00491FFA"/>
    <w:rsid w:val="004A2786"/>
    <w:rsid w:val="004A6E23"/>
    <w:rsid w:val="004F1302"/>
    <w:rsid w:val="00513FA8"/>
    <w:rsid w:val="005150C4"/>
    <w:rsid w:val="0051767C"/>
    <w:rsid w:val="0055352B"/>
    <w:rsid w:val="005732E2"/>
    <w:rsid w:val="0058737F"/>
    <w:rsid w:val="005B33CD"/>
    <w:rsid w:val="005E1E28"/>
    <w:rsid w:val="00673D7B"/>
    <w:rsid w:val="00675BE7"/>
    <w:rsid w:val="00694291"/>
    <w:rsid w:val="006B0A4D"/>
    <w:rsid w:val="006C6F7A"/>
    <w:rsid w:val="00703884"/>
    <w:rsid w:val="007A5FB1"/>
    <w:rsid w:val="007B2186"/>
    <w:rsid w:val="007C1E34"/>
    <w:rsid w:val="0082763C"/>
    <w:rsid w:val="00885708"/>
    <w:rsid w:val="00897684"/>
    <w:rsid w:val="008A67F8"/>
    <w:rsid w:val="008C5A46"/>
    <w:rsid w:val="008E2722"/>
    <w:rsid w:val="00912368"/>
    <w:rsid w:val="00950EF3"/>
    <w:rsid w:val="009757CD"/>
    <w:rsid w:val="009B122B"/>
    <w:rsid w:val="009B1E3C"/>
    <w:rsid w:val="009F5419"/>
    <w:rsid w:val="009F6447"/>
    <w:rsid w:val="00A06239"/>
    <w:rsid w:val="00A23B8C"/>
    <w:rsid w:val="00A643BE"/>
    <w:rsid w:val="00AA2F5E"/>
    <w:rsid w:val="00AA7DB5"/>
    <w:rsid w:val="00AB56D8"/>
    <w:rsid w:val="00AF1705"/>
    <w:rsid w:val="00B40383"/>
    <w:rsid w:val="00B45DE3"/>
    <w:rsid w:val="00B80E75"/>
    <w:rsid w:val="00BA54F6"/>
    <w:rsid w:val="00BC205B"/>
    <w:rsid w:val="00BE23B9"/>
    <w:rsid w:val="00C024A7"/>
    <w:rsid w:val="00C028F9"/>
    <w:rsid w:val="00C15229"/>
    <w:rsid w:val="00C32A10"/>
    <w:rsid w:val="00C759E8"/>
    <w:rsid w:val="00D606D9"/>
    <w:rsid w:val="00D63681"/>
    <w:rsid w:val="00D87650"/>
    <w:rsid w:val="00D95E79"/>
    <w:rsid w:val="00E679AE"/>
    <w:rsid w:val="00EA760D"/>
    <w:rsid w:val="00EC49F9"/>
    <w:rsid w:val="00ED1F4B"/>
    <w:rsid w:val="00F01F3E"/>
    <w:rsid w:val="00F3239B"/>
    <w:rsid w:val="00F47AF2"/>
    <w:rsid w:val="00F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5F0A161-4204-4829-ABB7-359F1672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1E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1E3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3884"/>
  </w:style>
  <w:style w:type="paragraph" w:styleId="Voettekst">
    <w:name w:val="footer"/>
    <w:basedOn w:val="Standaard"/>
    <w:link w:val="VoettekstChar"/>
    <w:uiPriority w:val="99"/>
    <w:unhideWhenUsed/>
    <w:rsid w:val="0070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3884"/>
  </w:style>
  <w:style w:type="paragraph" w:styleId="Ballontekst">
    <w:name w:val="Balloon Text"/>
    <w:basedOn w:val="Standaard"/>
    <w:link w:val="BallontekstChar"/>
    <w:uiPriority w:val="99"/>
    <w:semiHidden/>
    <w:unhideWhenUsed/>
    <w:rsid w:val="005B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33CD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3A6185"/>
    <w:pPr>
      <w:spacing w:after="34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BC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13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derks@rocmondriaa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671A-F7E9-45FC-9A82-B9569BD2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57B83AD5</Template>
  <TotalTime>0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Mondriaan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Derks, P.A.J.M.</dc:creator>
  <cp:lastModifiedBy>Eline van Oord</cp:lastModifiedBy>
  <cp:revision>2</cp:revision>
  <cp:lastPrinted>2015-08-25T11:34:00Z</cp:lastPrinted>
  <dcterms:created xsi:type="dcterms:W3CDTF">2015-09-10T09:24:00Z</dcterms:created>
  <dcterms:modified xsi:type="dcterms:W3CDTF">2015-09-10T09:24:00Z</dcterms:modified>
</cp:coreProperties>
</file>