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32B46" w14:textId="6B3726A8" w:rsidR="002504A4" w:rsidRPr="00CC4475" w:rsidRDefault="002504A4" w:rsidP="00AE58CA">
      <w:pPr>
        <w:widowControl w:val="0"/>
        <w:autoSpaceDE w:val="0"/>
        <w:autoSpaceDN w:val="0"/>
        <w:adjustRightInd w:val="0"/>
        <w:jc w:val="center"/>
        <w:rPr>
          <w:rFonts w:ascii="PT Sans" w:hAnsi="PT Sans" w:cs="Helvetica"/>
          <w:b/>
        </w:rPr>
      </w:pPr>
      <w:proofErr w:type="spellStart"/>
      <w:r w:rsidRPr="00CC4475">
        <w:rPr>
          <w:rFonts w:ascii="PT Sans" w:hAnsi="PT Sans" w:cs="Helvetica"/>
          <w:b/>
        </w:rPr>
        <w:t>Scholingsdag</w:t>
      </w:r>
      <w:proofErr w:type="spellEnd"/>
      <w:r w:rsidRPr="00CC4475">
        <w:rPr>
          <w:rFonts w:ascii="PT Sans" w:hAnsi="PT Sans" w:cs="Helvetica"/>
          <w:b/>
        </w:rPr>
        <w:t xml:space="preserve"> Taal aan Zee op maandag 2</w:t>
      </w:r>
      <w:r w:rsidR="00AE58CA" w:rsidRPr="00CC4475">
        <w:rPr>
          <w:rFonts w:ascii="PT Sans" w:hAnsi="PT Sans" w:cs="Helvetica"/>
          <w:b/>
        </w:rPr>
        <w:t>3 oktober 2017</w:t>
      </w:r>
    </w:p>
    <w:p w14:paraId="454D2E25" w14:textId="3EE4ABA7" w:rsidR="00AE58CA" w:rsidRDefault="002504A4" w:rsidP="00CC4475">
      <w:pPr>
        <w:widowControl w:val="0"/>
        <w:autoSpaceDE w:val="0"/>
        <w:autoSpaceDN w:val="0"/>
        <w:adjustRightInd w:val="0"/>
        <w:jc w:val="center"/>
        <w:rPr>
          <w:rFonts w:ascii="PT Sans" w:hAnsi="PT Sans" w:cs="Helvetica"/>
          <w:b/>
        </w:rPr>
      </w:pPr>
      <w:r w:rsidRPr="00CC4475">
        <w:rPr>
          <w:rFonts w:ascii="PT Sans" w:hAnsi="PT Sans" w:cs="Helvetica"/>
          <w:b/>
        </w:rPr>
        <w:t>Aanmeldformulier workshop(s)</w:t>
      </w:r>
    </w:p>
    <w:p w14:paraId="659A08A5" w14:textId="77777777" w:rsidR="00CC4475" w:rsidRPr="00AE2049" w:rsidRDefault="00CC4475" w:rsidP="00CC4475">
      <w:pPr>
        <w:widowControl w:val="0"/>
        <w:autoSpaceDE w:val="0"/>
        <w:autoSpaceDN w:val="0"/>
        <w:adjustRightInd w:val="0"/>
        <w:jc w:val="center"/>
        <w:rPr>
          <w:rFonts w:ascii="PT Sans" w:hAnsi="PT Sans" w:cs="Helvetica"/>
          <w:sz w:val="22"/>
          <w:szCs w:val="22"/>
        </w:rPr>
      </w:pPr>
    </w:p>
    <w:p w14:paraId="190873DE" w14:textId="77777777" w:rsidR="004A494B" w:rsidRDefault="004A494B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</w:p>
    <w:p w14:paraId="43DBFCDA" w14:textId="41CAF6E1" w:rsidR="002504A4" w:rsidRDefault="002504A4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proofErr w:type="gramStart"/>
      <w:r w:rsidRPr="00AE2049">
        <w:rPr>
          <w:rFonts w:ascii="PT Sans" w:hAnsi="PT Sans" w:cs="Helvetica"/>
          <w:sz w:val="22"/>
          <w:szCs w:val="22"/>
        </w:rPr>
        <w:t>Naam:</w:t>
      </w:r>
      <w:r w:rsidR="00D56D78">
        <w:rPr>
          <w:rFonts w:ascii="PT Sans" w:hAnsi="PT Sans" w:cs="Helvetica"/>
          <w:sz w:val="22"/>
          <w:szCs w:val="22"/>
        </w:rPr>
        <w:tab/>
      </w:r>
      <w:r w:rsidR="00E073AB">
        <w:rPr>
          <w:rFonts w:ascii="PT Sans" w:hAnsi="PT Sans" w:cs="Helvetica"/>
          <w:sz w:val="22"/>
          <w:szCs w:val="22"/>
        </w:rPr>
        <w:t>____________________________________</w:t>
      </w:r>
      <w:r w:rsidR="00D56D78">
        <w:rPr>
          <w:rFonts w:ascii="PT Sans" w:hAnsi="PT Sans" w:cs="Helvetica"/>
          <w:sz w:val="22"/>
          <w:szCs w:val="22"/>
        </w:rPr>
        <w:t>____</w:t>
      </w:r>
      <w:r w:rsidR="00E073AB">
        <w:rPr>
          <w:rFonts w:ascii="PT Sans" w:hAnsi="PT Sans" w:cs="Helvetica"/>
          <w:sz w:val="22"/>
          <w:szCs w:val="22"/>
        </w:rPr>
        <w:t>_____</w:t>
      </w:r>
      <w:r w:rsidR="00E073AB">
        <w:rPr>
          <w:rFonts w:ascii="PT Sans" w:hAnsi="PT Sans" w:cs="Helvetica"/>
          <w:sz w:val="22"/>
          <w:szCs w:val="22"/>
        </w:rPr>
        <w:tab/>
        <w:t xml:space="preserve">    </w:t>
      </w:r>
      <w:proofErr w:type="gramEnd"/>
      <w:r w:rsidR="00E073AB">
        <w:rPr>
          <w:rFonts w:ascii="PT Sans" w:hAnsi="PT Sans" w:cs="Helvetica"/>
          <w:sz w:val="22"/>
          <w:szCs w:val="22"/>
        </w:rPr>
        <w:t>Functie: _____________________________</w:t>
      </w:r>
      <w:r w:rsidR="004A494B">
        <w:rPr>
          <w:rFonts w:ascii="PT Sans" w:hAnsi="PT Sans" w:cs="Helvetica"/>
          <w:sz w:val="22"/>
          <w:szCs w:val="22"/>
        </w:rPr>
        <w:t>____</w:t>
      </w:r>
    </w:p>
    <w:p w14:paraId="7451CE7B" w14:textId="77777777" w:rsidR="004A494B" w:rsidRDefault="004A494B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</w:p>
    <w:p w14:paraId="1F865E22" w14:textId="77777777" w:rsidR="00E371F0" w:rsidRDefault="00E371F0" w:rsidP="002504A4">
      <w:pPr>
        <w:widowControl w:val="0"/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</w:p>
    <w:p w14:paraId="6F0243EE" w14:textId="75C167A1" w:rsidR="002504A4" w:rsidRDefault="002504A4" w:rsidP="002504A4">
      <w:pPr>
        <w:widowControl w:val="0"/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  <w:r w:rsidRPr="00AE2049">
        <w:rPr>
          <w:rFonts w:ascii="PT Sans" w:hAnsi="PT Sans" w:cs="Helvetica"/>
          <w:b/>
          <w:sz w:val="22"/>
          <w:szCs w:val="22"/>
        </w:rPr>
        <w:t>9.</w:t>
      </w:r>
      <w:r w:rsidR="00AE58CA" w:rsidRPr="00AE2049">
        <w:rPr>
          <w:rFonts w:ascii="PT Sans" w:hAnsi="PT Sans" w:cs="Helvetica"/>
          <w:b/>
          <w:sz w:val="22"/>
          <w:szCs w:val="22"/>
        </w:rPr>
        <w:t>00 – 9.</w:t>
      </w:r>
      <w:r w:rsidRPr="00AE2049">
        <w:rPr>
          <w:rFonts w:ascii="PT Sans" w:hAnsi="PT Sans" w:cs="Helvetica"/>
          <w:b/>
          <w:sz w:val="22"/>
          <w:szCs w:val="22"/>
        </w:rPr>
        <w:t>30 uur</w:t>
      </w:r>
      <w:r w:rsidRPr="00AE2049">
        <w:rPr>
          <w:rFonts w:ascii="PT Sans" w:hAnsi="PT Sans" w:cs="Helvetica"/>
          <w:b/>
          <w:sz w:val="22"/>
          <w:szCs w:val="22"/>
        </w:rPr>
        <w:tab/>
        <w:t xml:space="preserve">Inloop </w:t>
      </w:r>
    </w:p>
    <w:p w14:paraId="0D3845DE" w14:textId="5667E5C9" w:rsidR="00AE58CA" w:rsidRPr="00AE2049" w:rsidRDefault="00E073AB" w:rsidP="002504A4">
      <w:pPr>
        <w:widowControl w:val="0"/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  <w:r>
        <w:rPr>
          <w:rFonts w:ascii="PT Sans" w:hAnsi="PT Sans" w:cs="Helvetica"/>
          <w:b/>
          <w:sz w:val="22"/>
          <w:szCs w:val="22"/>
        </w:rPr>
        <w:t>9</w:t>
      </w:r>
      <w:r w:rsidR="002504A4" w:rsidRPr="00AE2049">
        <w:rPr>
          <w:rFonts w:ascii="PT Sans" w:hAnsi="PT Sans" w:cs="Helvetica"/>
          <w:b/>
          <w:sz w:val="22"/>
          <w:szCs w:val="22"/>
        </w:rPr>
        <w:t>.</w:t>
      </w:r>
      <w:r>
        <w:rPr>
          <w:rFonts w:ascii="PT Sans" w:hAnsi="PT Sans" w:cs="Helvetica"/>
          <w:b/>
          <w:sz w:val="22"/>
          <w:szCs w:val="22"/>
        </w:rPr>
        <w:t>3</w:t>
      </w:r>
      <w:r w:rsidR="00AE58CA" w:rsidRPr="00AE2049">
        <w:rPr>
          <w:rFonts w:ascii="PT Sans" w:hAnsi="PT Sans" w:cs="Helvetica"/>
          <w:b/>
          <w:sz w:val="22"/>
          <w:szCs w:val="22"/>
        </w:rPr>
        <w:t>0 – 12.30 uur</w:t>
      </w:r>
      <w:r w:rsidR="00AE58CA" w:rsidRPr="00AE2049">
        <w:rPr>
          <w:rFonts w:ascii="PT Sans" w:hAnsi="PT Sans" w:cs="Helvetica"/>
          <w:b/>
          <w:sz w:val="22"/>
          <w:szCs w:val="22"/>
        </w:rPr>
        <w:tab/>
        <w:t>Ochtendprogramma</w:t>
      </w:r>
      <w:r>
        <w:rPr>
          <w:rFonts w:ascii="PT Sans" w:hAnsi="PT Sans" w:cs="Helvetica"/>
          <w:b/>
          <w:sz w:val="22"/>
          <w:szCs w:val="22"/>
        </w:rPr>
        <w:t xml:space="preserve"> </w:t>
      </w:r>
      <w:r w:rsidR="00AE58CA" w:rsidRPr="00AE2049">
        <w:rPr>
          <w:rFonts w:ascii="PT Sans" w:hAnsi="PT Sans" w:cs="Helvetica"/>
          <w:b/>
          <w:sz w:val="22"/>
          <w:szCs w:val="22"/>
        </w:rPr>
        <w:t>- Ronde 1</w:t>
      </w:r>
    </w:p>
    <w:p w14:paraId="0356CAA7" w14:textId="77777777" w:rsidR="002504A4" w:rsidRPr="00F32AB9" w:rsidRDefault="002504A4" w:rsidP="002504A4">
      <w:pPr>
        <w:widowControl w:val="0"/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Keuze uit de volgende workshops:</w:t>
      </w:r>
    </w:p>
    <w:p w14:paraId="33A90A16" w14:textId="18849A09" w:rsidR="002504A4" w:rsidRDefault="002504A4" w:rsidP="002504A4">
      <w:pPr>
        <w:widowControl w:val="0"/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A. “Effectief leren” door Udo Ras</w:t>
      </w:r>
      <w:r w:rsidR="00391011" w:rsidRPr="00F32AB9">
        <w:rPr>
          <w:rFonts w:ascii="PT Sans" w:hAnsi="PT Sans" w:cs="Helvetica"/>
          <w:sz w:val="22"/>
          <w:szCs w:val="22"/>
        </w:rPr>
        <w:t xml:space="preserve"> van U.R. Coaching</w:t>
      </w:r>
    </w:p>
    <w:p w14:paraId="3054C3B4" w14:textId="77777777" w:rsidR="00CC4475" w:rsidRPr="00065751" w:rsidRDefault="00CC4475" w:rsidP="00CC4475">
      <w:pPr>
        <w:rPr>
          <w:rFonts w:ascii="PT Sans" w:hAnsi="PT Sans"/>
          <w:b/>
          <w:i/>
        </w:rPr>
      </w:pPr>
      <w:r w:rsidRPr="00065751">
        <w:rPr>
          <w:rFonts w:ascii="PT Sans" w:hAnsi="PT Sans"/>
          <w:b/>
          <w:i/>
        </w:rPr>
        <w:t xml:space="preserve">Let op: voorwaarde voor </w:t>
      </w:r>
      <w:r>
        <w:rPr>
          <w:rFonts w:ascii="PT Sans" w:hAnsi="PT Sans"/>
          <w:b/>
          <w:i/>
        </w:rPr>
        <w:t xml:space="preserve">het </w:t>
      </w:r>
      <w:r w:rsidRPr="00065751">
        <w:rPr>
          <w:rFonts w:ascii="PT Sans" w:hAnsi="PT Sans"/>
          <w:b/>
          <w:i/>
        </w:rPr>
        <w:t xml:space="preserve">meedoen aan </w:t>
      </w:r>
      <w:r>
        <w:rPr>
          <w:rFonts w:ascii="PT Sans" w:hAnsi="PT Sans"/>
          <w:b/>
          <w:i/>
        </w:rPr>
        <w:t>deze ochtendronde</w:t>
      </w:r>
      <w:r w:rsidRPr="00065751">
        <w:rPr>
          <w:rFonts w:ascii="PT Sans" w:hAnsi="PT Sans"/>
          <w:b/>
          <w:i/>
        </w:rPr>
        <w:t xml:space="preserve"> is dat je het </w:t>
      </w:r>
      <w:r>
        <w:rPr>
          <w:rFonts w:ascii="PT Sans" w:hAnsi="PT Sans"/>
          <w:b/>
          <w:i/>
        </w:rPr>
        <w:t>middag</w:t>
      </w:r>
      <w:r w:rsidRPr="00065751">
        <w:rPr>
          <w:rFonts w:ascii="PT Sans" w:hAnsi="PT Sans"/>
          <w:b/>
          <w:i/>
        </w:rPr>
        <w:t>gedeelte va</w:t>
      </w:r>
      <w:r>
        <w:rPr>
          <w:rFonts w:ascii="PT Sans" w:hAnsi="PT Sans"/>
          <w:b/>
          <w:i/>
        </w:rPr>
        <w:t>n deze training ook volgt</w:t>
      </w:r>
      <w:r w:rsidRPr="00065751">
        <w:rPr>
          <w:rFonts w:ascii="PT Sans" w:hAnsi="PT Sans"/>
          <w:b/>
          <w:i/>
        </w:rPr>
        <w:t>.</w:t>
      </w:r>
    </w:p>
    <w:p w14:paraId="76F4C847" w14:textId="2A5BA2E3" w:rsidR="002504A4" w:rsidRPr="00F32AB9" w:rsidRDefault="002504A4" w:rsidP="002504A4">
      <w:pPr>
        <w:widowControl w:val="0"/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B. “</w:t>
      </w:r>
      <w:r w:rsidR="00391011" w:rsidRPr="00F32AB9">
        <w:rPr>
          <w:rFonts w:ascii="PT Sans" w:hAnsi="PT Sans" w:cs="Helvetica"/>
          <w:sz w:val="22"/>
          <w:szCs w:val="22"/>
        </w:rPr>
        <w:t>Schoolse vaardigheden” door Peter van Gils van Taal aan Zee</w:t>
      </w:r>
    </w:p>
    <w:p w14:paraId="75D93F3B" w14:textId="0F0C5F11" w:rsidR="00391011" w:rsidRPr="00F32AB9" w:rsidRDefault="00391011" w:rsidP="00391011">
      <w:pPr>
        <w:widowControl w:val="0"/>
        <w:autoSpaceDE w:val="0"/>
        <w:autoSpaceDN w:val="0"/>
        <w:adjustRightInd w:val="0"/>
        <w:rPr>
          <w:rFonts w:ascii="PT Sans" w:hAnsi="PT Sans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C. “</w:t>
      </w:r>
      <w:r w:rsidRPr="00F32AB9">
        <w:rPr>
          <w:rFonts w:ascii="PT Sans" w:hAnsi="PT Sans"/>
          <w:sz w:val="22"/>
          <w:szCs w:val="22"/>
        </w:rPr>
        <w:t xml:space="preserve">Voorzeggen of uitleggen?” door Charlotte </w:t>
      </w:r>
      <w:proofErr w:type="spellStart"/>
      <w:r w:rsidRPr="00F32AB9">
        <w:rPr>
          <w:rFonts w:ascii="PT Sans" w:hAnsi="PT Sans"/>
          <w:sz w:val="22"/>
          <w:szCs w:val="22"/>
        </w:rPr>
        <w:t>Amesz</w:t>
      </w:r>
      <w:proofErr w:type="spellEnd"/>
      <w:r w:rsidRPr="00F32AB9">
        <w:rPr>
          <w:rFonts w:ascii="PT Sans" w:hAnsi="PT Sans"/>
          <w:sz w:val="22"/>
          <w:szCs w:val="22"/>
        </w:rPr>
        <w:t xml:space="preserve"> van NT2Spraak</w:t>
      </w:r>
    </w:p>
    <w:p w14:paraId="5598F5B7" w14:textId="3EA1967F" w:rsidR="00391011" w:rsidRPr="00F32AB9" w:rsidRDefault="00391011" w:rsidP="00391011">
      <w:pPr>
        <w:widowControl w:val="0"/>
        <w:autoSpaceDE w:val="0"/>
        <w:autoSpaceDN w:val="0"/>
        <w:adjustRightInd w:val="0"/>
        <w:rPr>
          <w:rFonts w:ascii="PT Sans" w:hAnsi="PT Sans"/>
          <w:sz w:val="22"/>
          <w:szCs w:val="22"/>
        </w:rPr>
      </w:pPr>
      <w:r w:rsidRPr="00F32AB9">
        <w:rPr>
          <w:rFonts w:ascii="PT Sans" w:hAnsi="PT Sans"/>
          <w:sz w:val="22"/>
          <w:szCs w:val="22"/>
        </w:rPr>
        <w:t xml:space="preserve">D. “Oefenen met spreekvaardigheid” door Annabelle Lock van Taal aan Zee </w:t>
      </w:r>
    </w:p>
    <w:p w14:paraId="1901D604" w14:textId="7D2F2B09" w:rsidR="00391011" w:rsidRPr="00F32AB9" w:rsidRDefault="00391011" w:rsidP="00391011">
      <w:pPr>
        <w:rPr>
          <w:rFonts w:ascii="PT Sans" w:hAnsi="PT Sans"/>
          <w:sz w:val="22"/>
          <w:szCs w:val="22"/>
        </w:rPr>
      </w:pPr>
      <w:r w:rsidRPr="00F32AB9">
        <w:rPr>
          <w:rFonts w:ascii="PT Sans" w:hAnsi="PT Sans"/>
          <w:sz w:val="22"/>
          <w:szCs w:val="22"/>
        </w:rPr>
        <w:t>E. “Grenzen stellen door Robert te Pas van Transparant Communicatie</w:t>
      </w:r>
    </w:p>
    <w:p w14:paraId="10E18A45" w14:textId="77777777" w:rsidR="00391011" w:rsidRPr="00F32AB9" w:rsidRDefault="00391011" w:rsidP="00391011">
      <w:pPr>
        <w:widowControl w:val="0"/>
        <w:autoSpaceDE w:val="0"/>
        <w:autoSpaceDN w:val="0"/>
        <w:adjustRightInd w:val="0"/>
        <w:rPr>
          <w:rFonts w:ascii="PT Sans" w:hAnsi="PT Sans"/>
          <w:sz w:val="22"/>
          <w:szCs w:val="22"/>
        </w:rPr>
      </w:pPr>
    </w:p>
    <w:p w14:paraId="3F7732CF" w14:textId="77777777" w:rsidR="002504A4" w:rsidRPr="00E073AB" w:rsidRDefault="002504A4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  <w:r w:rsidRPr="00E073AB">
        <w:rPr>
          <w:rFonts w:ascii="PT Sans" w:hAnsi="PT Sans" w:cs="Helvetica"/>
          <w:b/>
          <w:sz w:val="22"/>
          <w:szCs w:val="22"/>
        </w:rPr>
        <w:t>Mijn voorkeur voor drie workshops van 1 (eerste keus) naar 3 (derde keus):</w:t>
      </w:r>
    </w:p>
    <w:p w14:paraId="5AE4F2A2" w14:textId="4F4C72D5" w:rsidR="002504A4" w:rsidRPr="00F32AB9" w:rsidRDefault="00391011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Keuze uit A t/m E</w:t>
      </w:r>
      <w:r w:rsidR="002504A4" w:rsidRPr="00F32AB9">
        <w:rPr>
          <w:rFonts w:ascii="PT Sans" w:hAnsi="PT Sans" w:cs="Helvetica"/>
          <w:sz w:val="22"/>
          <w:szCs w:val="22"/>
        </w:rPr>
        <w:t xml:space="preserve"> (ochtendprogramma</w:t>
      </w:r>
      <w:r w:rsidR="004A494B">
        <w:rPr>
          <w:rFonts w:ascii="PT Sans" w:hAnsi="PT Sans" w:cs="Helvetica"/>
          <w:sz w:val="22"/>
          <w:szCs w:val="22"/>
        </w:rPr>
        <w:t xml:space="preserve"> – ronde 1</w:t>
      </w:r>
      <w:r w:rsidR="002504A4" w:rsidRPr="00F32AB9">
        <w:rPr>
          <w:rFonts w:ascii="PT Sans" w:hAnsi="PT Sans" w:cs="Helvetica"/>
          <w:sz w:val="22"/>
          <w:szCs w:val="22"/>
        </w:rPr>
        <w:t>)</w:t>
      </w:r>
    </w:p>
    <w:p w14:paraId="1C3D1CFA" w14:textId="77777777" w:rsidR="002504A4" w:rsidRPr="00F32AB9" w:rsidRDefault="002504A4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1e keus:</w:t>
      </w:r>
    </w:p>
    <w:p w14:paraId="6F8D5A6A" w14:textId="77777777" w:rsidR="002504A4" w:rsidRPr="00F32AB9" w:rsidRDefault="002504A4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</w:p>
    <w:p w14:paraId="1CD28C2C" w14:textId="77777777" w:rsidR="002504A4" w:rsidRPr="00F32AB9" w:rsidRDefault="002504A4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2e keus:</w:t>
      </w:r>
    </w:p>
    <w:p w14:paraId="54582A9B" w14:textId="77777777" w:rsidR="002504A4" w:rsidRPr="00F32AB9" w:rsidRDefault="002504A4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</w:p>
    <w:p w14:paraId="7AC505ED" w14:textId="645101E0" w:rsidR="002504A4" w:rsidRDefault="002504A4" w:rsidP="00CC44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3e keus:</w:t>
      </w:r>
    </w:p>
    <w:p w14:paraId="12C1D8DA" w14:textId="77777777" w:rsidR="00CC4475" w:rsidRPr="00F32AB9" w:rsidRDefault="00CC4475" w:rsidP="00CC44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</w:p>
    <w:p w14:paraId="071D6B00" w14:textId="77777777" w:rsidR="00E371F0" w:rsidRDefault="00E371F0" w:rsidP="002504A4">
      <w:pPr>
        <w:widowControl w:val="0"/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</w:p>
    <w:p w14:paraId="445055AE" w14:textId="580CE4B1" w:rsidR="002504A4" w:rsidRPr="00F32AB9" w:rsidRDefault="002504A4" w:rsidP="002504A4">
      <w:pPr>
        <w:widowControl w:val="0"/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  <w:r w:rsidRPr="00F32AB9">
        <w:rPr>
          <w:rFonts w:ascii="PT Sans" w:hAnsi="PT Sans" w:cs="Helvetica"/>
          <w:b/>
          <w:sz w:val="22"/>
          <w:szCs w:val="22"/>
        </w:rPr>
        <w:t>12.30 – 13.</w:t>
      </w:r>
      <w:r w:rsidR="00AE58CA" w:rsidRPr="00F32AB9">
        <w:rPr>
          <w:rFonts w:ascii="PT Sans" w:hAnsi="PT Sans" w:cs="Helvetica"/>
          <w:b/>
          <w:sz w:val="22"/>
          <w:szCs w:val="22"/>
        </w:rPr>
        <w:t>30 uur</w:t>
      </w:r>
      <w:r w:rsidR="00AE58CA" w:rsidRPr="00F32AB9">
        <w:rPr>
          <w:rFonts w:ascii="PT Sans" w:hAnsi="PT Sans" w:cs="Helvetica"/>
          <w:b/>
          <w:sz w:val="22"/>
          <w:szCs w:val="22"/>
        </w:rPr>
        <w:tab/>
        <w:t xml:space="preserve">Lunch </w:t>
      </w:r>
    </w:p>
    <w:p w14:paraId="1EC3FCE9" w14:textId="5DD7DC7C" w:rsidR="002504A4" w:rsidRPr="00F32AB9" w:rsidRDefault="003E6ABA" w:rsidP="002504A4">
      <w:pPr>
        <w:widowControl w:val="0"/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  <w:r w:rsidRPr="00F32AB9">
        <w:rPr>
          <w:rFonts w:ascii="PT Sans" w:hAnsi="PT Sans" w:cs="Helvetica"/>
          <w:b/>
          <w:sz w:val="22"/>
          <w:szCs w:val="22"/>
        </w:rPr>
        <w:t>13.30 – 1</w:t>
      </w:r>
      <w:r w:rsidR="00AE58CA" w:rsidRPr="00F32AB9">
        <w:rPr>
          <w:rFonts w:ascii="PT Sans" w:hAnsi="PT Sans" w:cs="Helvetica"/>
          <w:b/>
          <w:sz w:val="22"/>
          <w:szCs w:val="22"/>
        </w:rPr>
        <w:t>5</w:t>
      </w:r>
      <w:r w:rsidRPr="00F32AB9">
        <w:rPr>
          <w:rFonts w:ascii="PT Sans" w:hAnsi="PT Sans" w:cs="Helvetica"/>
          <w:b/>
          <w:sz w:val="22"/>
          <w:szCs w:val="22"/>
        </w:rPr>
        <w:t>.</w:t>
      </w:r>
      <w:r w:rsidR="00E073AB">
        <w:rPr>
          <w:rFonts w:ascii="PT Sans" w:hAnsi="PT Sans" w:cs="Helvetica"/>
          <w:b/>
          <w:sz w:val="22"/>
          <w:szCs w:val="22"/>
        </w:rPr>
        <w:t>15</w:t>
      </w:r>
      <w:r w:rsidRPr="00F32AB9">
        <w:rPr>
          <w:rFonts w:ascii="PT Sans" w:hAnsi="PT Sans" w:cs="Helvetica"/>
          <w:b/>
          <w:sz w:val="22"/>
          <w:szCs w:val="22"/>
        </w:rPr>
        <w:t xml:space="preserve"> </w:t>
      </w:r>
      <w:r w:rsidR="002504A4" w:rsidRPr="00F32AB9">
        <w:rPr>
          <w:rFonts w:ascii="PT Sans" w:hAnsi="PT Sans" w:cs="Helvetica"/>
          <w:b/>
          <w:sz w:val="22"/>
          <w:szCs w:val="22"/>
        </w:rPr>
        <w:t>uur</w:t>
      </w:r>
      <w:r w:rsidR="002504A4" w:rsidRPr="00F32AB9">
        <w:rPr>
          <w:rFonts w:ascii="PT Sans" w:hAnsi="PT Sans" w:cs="Helvetica"/>
          <w:b/>
          <w:sz w:val="22"/>
          <w:szCs w:val="22"/>
        </w:rPr>
        <w:tab/>
        <w:t xml:space="preserve">Middagprogramma </w:t>
      </w:r>
      <w:r w:rsidR="00AE58CA" w:rsidRPr="00F32AB9">
        <w:rPr>
          <w:rFonts w:ascii="PT Sans" w:hAnsi="PT Sans" w:cs="Helvetica"/>
          <w:b/>
          <w:sz w:val="22"/>
          <w:szCs w:val="22"/>
        </w:rPr>
        <w:t>– Ronde 2</w:t>
      </w:r>
    </w:p>
    <w:p w14:paraId="5FCA3D27" w14:textId="77777777" w:rsidR="002504A4" w:rsidRPr="00F32AB9" w:rsidRDefault="002504A4" w:rsidP="002504A4">
      <w:pPr>
        <w:widowControl w:val="0"/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Keuze uit de volgende workshops:</w:t>
      </w:r>
    </w:p>
    <w:p w14:paraId="4B11EB6A" w14:textId="77EEF6C5" w:rsidR="00AE2049" w:rsidRDefault="00AE2049" w:rsidP="00AE2049">
      <w:pPr>
        <w:widowControl w:val="0"/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F.  Vervolg “Effectief leren” door Udo Ras van U.R. Coaching</w:t>
      </w:r>
    </w:p>
    <w:p w14:paraId="11174D62" w14:textId="20AE523A" w:rsidR="00CC4475" w:rsidRPr="00CC4475" w:rsidRDefault="00CC4475" w:rsidP="00AE2049">
      <w:pPr>
        <w:widowControl w:val="0"/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CC4475">
        <w:rPr>
          <w:rStyle w:val="Nadruk"/>
          <w:rFonts w:ascii="PT Sans" w:hAnsi="PT Sans" w:cs="Helvetica"/>
          <w:b/>
          <w:bCs/>
          <w:color w:val="333333"/>
          <w:sz w:val="22"/>
          <w:szCs w:val="22"/>
        </w:rPr>
        <w:t>Let op: voorwaarde voor het meedoen aan dit vervolg is dat je het ochtendgedeelte van deze training ook gevolgd hebt.</w:t>
      </w:r>
    </w:p>
    <w:p w14:paraId="3EA69271" w14:textId="17B3B16F" w:rsidR="002504A4" w:rsidRPr="00F32AB9" w:rsidRDefault="00AE2049" w:rsidP="00AE2049">
      <w:pPr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G</w:t>
      </w:r>
      <w:r w:rsidR="002504A4" w:rsidRPr="00F32AB9">
        <w:rPr>
          <w:rFonts w:ascii="PT Sans" w:hAnsi="PT Sans" w:cs="Helvetica"/>
          <w:sz w:val="22"/>
          <w:szCs w:val="22"/>
        </w:rPr>
        <w:t xml:space="preserve">. </w:t>
      </w:r>
      <w:r w:rsidRPr="00F32AB9">
        <w:rPr>
          <w:rFonts w:ascii="PT Sans" w:hAnsi="PT Sans" w:cs="Helvetica"/>
          <w:sz w:val="22"/>
          <w:szCs w:val="22"/>
        </w:rPr>
        <w:t>“</w:t>
      </w:r>
      <w:r w:rsidRPr="00F32AB9">
        <w:rPr>
          <w:rFonts w:ascii="PT Sans" w:hAnsi="PT Sans"/>
          <w:sz w:val="22"/>
          <w:szCs w:val="22"/>
        </w:rPr>
        <w:t xml:space="preserve">Interculturele communicatie” door Yvonne van der Pol van </w:t>
      </w:r>
      <w:proofErr w:type="spellStart"/>
      <w:r w:rsidRPr="00F32AB9">
        <w:rPr>
          <w:rFonts w:ascii="PT Sans" w:hAnsi="PT Sans"/>
          <w:sz w:val="22"/>
          <w:szCs w:val="22"/>
        </w:rPr>
        <w:t>Luz</w:t>
      </w:r>
      <w:proofErr w:type="spellEnd"/>
      <w:r w:rsidRPr="00F32AB9">
        <w:rPr>
          <w:rFonts w:ascii="PT Sans" w:hAnsi="PT Sans"/>
          <w:sz w:val="22"/>
          <w:szCs w:val="22"/>
        </w:rPr>
        <w:t xml:space="preserve"> </w:t>
      </w:r>
      <w:proofErr w:type="spellStart"/>
      <w:r w:rsidRPr="00F32AB9">
        <w:rPr>
          <w:rFonts w:ascii="PT Sans" w:hAnsi="PT Sans"/>
          <w:sz w:val="22"/>
          <w:szCs w:val="22"/>
        </w:rPr>
        <w:t>azul</w:t>
      </w:r>
      <w:proofErr w:type="spellEnd"/>
      <w:r w:rsidRPr="00F32AB9">
        <w:rPr>
          <w:rFonts w:ascii="PT Sans" w:hAnsi="PT Sans"/>
          <w:sz w:val="22"/>
          <w:szCs w:val="22"/>
        </w:rPr>
        <w:t xml:space="preserve"> trainingen</w:t>
      </w:r>
    </w:p>
    <w:p w14:paraId="12A13CEA" w14:textId="0D18AFD0" w:rsidR="00AE2049" w:rsidRPr="00E073AB" w:rsidRDefault="00AE2049" w:rsidP="00AE2049">
      <w:pPr>
        <w:rPr>
          <w:rFonts w:ascii="PT Sans" w:hAnsi="PT Sans"/>
          <w:b/>
          <w:bCs/>
          <w:color w:val="333333"/>
        </w:rPr>
      </w:pPr>
      <w:r w:rsidRPr="00F32AB9">
        <w:rPr>
          <w:rFonts w:ascii="PT Sans" w:hAnsi="PT Sans" w:cs="Helvetica"/>
          <w:sz w:val="22"/>
          <w:szCs w:val="22"/>
        </w:rPr>
        <w:t>H</w:t>
      </w:r>
      <w:r w:rsidR="002504A4" w:rsidRPr="00F32AB9">
        <w:rPr>
          <w:rFonts w:ascii="PT Sans" w:hAnsi="PT Sans" w:cs="Helvetica"/>
          <w:sz w:val="22"/>
          <w:szCs w:val="22"/>
        </w:rPr>
        <w:t xml:space="preserve">. </w:t>
      </w:r>
      <w:r w:rsidR="00E073AB" w:rsidRPr="00E073AB">
        <w:rPr>
          <w:rFonts w:ascii="PT Sans" w:hAnsi="PT Sans"/>
          <w:bCs/>
          <w:color w:val="333333"/>
        </w:rPr>
        <w:t>"Culturele kenmerken en achtergronden Eritrea"</w:t>
      </w:r>
      <w:r w:rsidRPr="00E073AB">
        <w:rPr>
          <w:rFonts w:ascii="PT Sans" w:hAnsi="PT Sans"/>
          <w:sz w:val="22"/>
          <w:szCs w:val="22"/>
        </w:rPr>
        <w:t xml:space="preserve"> </w:t>
      </w:r>
      <w:r w:rsidRPr="00F32AB9">
        <w:rPr>
          <w:rFonts w:ascii="PT Sans" w:hAnsi="PT Sans"/>
          <w:sz w:val="22"/>
          <w:szCs w:val="22"/>
        </w:rPr>
        <w:t xml:space="preserve">door Daniel </w:t>
      </w:r>
      <w:proofErr w:type="spellStart"/>
      <w:r w:rsidRPr="00F32AB9">
        <w:rPr>
          <w:rFonts w:ascii="PT Sans" w:hAnsi="PT Sans"/>
          <w:sz w:val="22"/>
          <w:szCs w:val="22"/>
        </w:rPr>
        <w:t>Grmazion</w:t>
      </w:r>
      <w:proofErr w:type="spellEnd"/>
      <w:r w:rsidRPr="00F32AB9">
        <w:rPr>
          <w:rFonts w:ascii="PT Sans" w:hAnsi="PT Sans"/>
          <w:sz w:val="22"/>
          <w:szCs w:val="22"/>
        </w:rPr>
        <w:t xml:space="preserve"> van St</w:t>
      </w:r>
      <w:r w:rsidR="00E371F0">
        <w:rPr>
          <w:rFonts w:ascii="PT Sans" w:hAnsi="PT Sans"/>
          <w:sz w:val="22"/>
          <w:szCs w:val="22"/>
        </w:rPr>
        <w:t>.</w:t>
      </w:r>
      <w:r w:rsidRPr="00F32AB9">
        <w:rPr>
          <w:rFonts w:ascii="PT Sans" w:hAnsi="PT Sans"/>
          <w:sz w:val="22"/>
          <w:szCs w:val="22"/>
        </w:rPr>
        <w:t xml:space="preserve"> </w:t>
      </w:r>
      <w:proofErr w:type="spellStart"/>
      <w:r w:rsidRPr="00F32AB9">
        <w:rPr>
          <w:rFonts w:ascii="PT Sans" w:hAnsi="PT Sans"/>
          <w:sz w:val="22"/>
          <w:szCs w:val="22"/>
        </w:rPr>
        <w:t>Lemat</w:t>
      </w:r>
      <w:proofErr w:type="spellEnd"/>
    </w:p>
    <w:p w14:paraId="18EC1B87" w14:textId="41EC003A" w:rsidR="00AE2049" w:rsidRPr="00F32AB9" w:rsidRDefault="00AE2049" w:rsidP="00AE2049">
      <w:pPr>
        <w:rPr>
          <w:rFonts w:ascii="PT Sans" w:hAnsi="PT Sans"/>
          <w:bCs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I</w:t>
      </w:r>
      <w:r w:rsidR="002504A4" w:rsidRPr="00F32AB9">
        <w:rPr>
          <w:rFonts w:ascii="PT Sans" w:hAnsi="PT Sans" w:cs="Helvetica"/>
          <w:sz w:val="22"/>
          <w:szCs w:val="22"/>
        </w:rPr>
        <w:t xml:space="preserve">. </w:t>
      </w:r>
      <w:r w:rsidRPr="00F32AB9">
        <w:rPr>
          <w:rFonts w:ascii="PT Sans" w:hAnsi="PT Sans" w:cs="Helvetica"/>
          <w:sz w:val="22"/>
          <w:szCs w:val="22"/>
        </w:rPr>
        <w:t>“</w:t>
      </w:r>
      <w:r w:rsidRPr="00F32AB9">
        <w:rPr>
          <w:rFonts w:ascii="PT Sans" w:hAnsi="PT Sans"/>
          <w:bCs/>
          <w:sz w:val="22"/>
          <w:szCs w:val="22"/>
        </w:rPr>
        <w:t xml:space="preserve">Samen praten om Nederlands te oefenen: waarover en hoe dan?”  door </w:t>
      </w:r>
      <w:r w:rsidRPr="00F32AB9">
        <w:rPr>
          <w:rFonts w:ascii="PT Sans" w:hAnsi="PT Sans"/>
          <w:sz w:val="22"/>
          <w:szCs w:val="22"/>
        </w:rPr>
        <w:t>Inge van der Schoot van Taal aan Zee en Annemie Konings van Bibliotheek Den Haag</w:t>
      </w:r>
      <w:r w:rsidR="00632073">
        <w:rPr>
          <w:rFonts w:ascii="PT Sans" w:hAnsi="PT Sans"/>
          <w:sz w:val="22"/>
          <w:szCs w:val="22"/>
        </w:rPr>
        <w:t xml:space="preserve"> </w:t>
      </w:r>
    </w:p>
    <w:p w14:paraId="310FF2DB" w14:textId="55AD02CD" w:rsidR="00AE2049" w:rsidRPr="00F32AB9" w:rsidRDefault="00AE2049" w:rsidP="00AE2049">
      <w:pPr>
        <w:rPr>
          <w:rFonts w:ascii="PT Sans" w:hAnsi="PT Sans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J. “</w:t>
      </w:r>
      <w:r w:rsidRPr="00F32AB9">
        <w:rPr>
          <w:rFonts w:ascii="PT Sans" w:hAnsi="PT Sans"/>
          <w:sz w:val="22"/>
          <w:szCs w:val="22"/>
        </w:rPr>
        <w:t>In gesprek met een vluchteling” door Akram Beiramvand</w:t>
      </w:r>
    </w:p>
    <w:p w14:paraId="57F4170F" w14:textId="72F8176A" w:rsidR="00AE2049" w:rsidRPr="00F32AB9" w:rsidRDefault="00AE2049" w:rsidP="00AE2049">
      <w:pPr>
        <w:rPr>
          <w:rFonts w:ascii="PT Sans" w:hAnsi="PT Sans"/>
          <w:sz w:val="22"/>
          <w:szCs w:val="22"/>
        </w:rPr>
      </w:pPr>
      <w:r w:rsidRPr="00F32AB9">
        <w:rPr>
          <w:rFonts w:ascii="PT Sans" w:hAnsi="PT Sans"/>
          <w:sz w:val="22"/>
          <w:szCs w:val="22"/>
        </w:rPr>
        <w:t>K. “Creatief schrijven” door Adri Westmaas van Schrijvend Wijzer</w:t>
      </w:r>
    </w:p>
    <w:p w14:paraId="464283D5" w14:textId="319685E8" w:rsidR="002504A4" w:rsidRPr="00E073AB" w:rsidRDefault="002504A4" w:rsidP="002504A4">
      <w:pPr>
        <w:widowControl w:val="0"/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</w:p>
    <w:p w14:paraId="1F367CA9" w14:textId="3D326EBE" w:rsidR="002504A4" w:rsidRPr="00E073AB" w:rsidRDefault="002504A4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  <w:r w:rsidRPr="00E073AB">
        <w:rPr>
          <w:rFonts w:ascii="PT Sans" w:hAnsi="PT Sans" w:cs="Helvetica"/>
          <w:b/>
          <w:sz w:val="22"/>
          <w:szCs w:val="22"/>
        </w:rPr>
        <w:t>Mijn voorkeur voor drie workshops van 1 (eerste keus) naar 3 (derde keus)</w:t>
      </w:r>
      <w:r w:rsidR="00E073AB">
        <w:rPr>
          <w:rFonts w:ascii="PT Sans" w:hAnsi="PT Sans" w:cs="Helvetica"/>
          <w:b/>
          <w:sz w:val="22"/>
          <w:szCs w:val="22"/>
        </w:rPr>
        <w:t>:</w:t>
      </w:r>
    </w:p>
    <w:p w14:paraId="0859175F" w14:textId="42DE2AA6" w:rsidR="002504A4" w:rsidRPr="00F32AB9" w:rsidRDefault="00AE2049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Keuze uit: F t/m K</w:t>
      </w:r>
      <w:r w:rsidR="002504A4" w:rsidRPr="00F32AB9">
        <w:rPr>
          <w:rFonts w:ascii="PT Sans" w:hAnsi="PT Sans" w:cs="Helvetica"/>
          <w:sz w:val="22"/>
          <w:szCs w:val="22"/>
        </w:rPr>
        <w:t xml:space="preserve"> (middagprogramma</w:t>
      </w:r>
      <w:r w:rsidR="00F32AB9" w:rsidRPr="00F32AB9">
        <w:rPr>
          <w:rFonts w:ascii="PT Sans" w:hAnsi="PT Sans" w:cs="Helvetica"/>
          <w:sz w:val="22"/>
          <w:szCs w:val="22"/>
        </w:rPr>
        <w:t xml:space="preserve"> </w:t>
      </w:r>
      <w:r w:rsidR="004A494B">
        <w:rPr>
          <w:rFonts w:ascii="PT Sans" w:hAnsi="PT Sans" w:cs="Helvetica"/>
          <w:sz w:val="22"/>
          <w:szCs w:val="22"/>
        </w:rPr>
        <w:t xml:space="preserve">- </w:t>
      </w:r>
      <w:r w:rsidR="00F32AB9" w:rsidRPr="00F32AB9">
        <w:rPr>
          <w:rFonts w:ascii="PT Sans" w:hAnsi="PT Sans" w:cs="Helvetica"/>
          <w:sz w:val="22"/>
          <w:szCs w:val="22"/>
        </w:rPr>
        <w:t>ronde 2</w:t>
      </w:r>
      <w:r w:rsidR="002504A4" w:rsidRPr="00F32AB9">
        <w:rPr>
          <w:rFonts w:ascii="PT Sans" w:hAnsi="PT Sans" w:cs="Helvetica"/>
          <w:sz w:val="22"/>
          <w:szCs w:val="22"/>
        </w:rPr>
        <w:t>)</w:t>
      </w:r>
    </w:p>
    <w:p w14:paraId="5CE24A6D" w14:textId="77777777" w:rsidR="002504A4" w:rsidRPr="00F32AB9" w:rsidRDefault="002504A4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1e keus:</w:t>
      </w:r>
    </w:p>
    <w:p w14:paraId="704E0E8D" w14:textId="77777777" w:rsidR="002504A4" w:rsidRPr="00F32AB9" w:rsidRDefault="002504A4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</w:p>
    <w:p w14:paraId="7D911C5F" w14:textId="77777777" w:rsidR="002504A4" w:rsidRPr="00F32AB9" w:rsidRDefault="002504A4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2e keus:</w:t>
      </w:r>
    </w:p>
    <w:p w14:paraId="42FA711B" w14:textId="77777777" w:rsidR="002504A4" w:rsidRPr="00F32AB9" w:rsidRDefault="002504A4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</w:p>
    <w:p w14:paraId="1CD1F7BF" w14:textId="77777777" w:rsidR="002504A4" w:rsidRDefault="002504A4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3e keus:</w:t>
      </w:r>
    </w:p>
    <w:p w14:paraId="23DFD03E" w14:textId="77777777" w:rsidR="004A494B" w:rsidRDefault="004A494B" w:rsidP="00AE58CA">
      <w:pPr>
        <w:widowControl w:val="0"/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</w:p>
    <w:p w14:paraId="5C44A394" w14:textId="77777777" w:rsidR="004A494B" w:rsidRDefault="004A494B" w:rsidP="00AE58CA">
      <w:pPr>
        <w:widowControl w:val="0"/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</w:p>
    <w:p w14:paraId="2C7B907C" w14:textId="77777777" w:rsidR="00E371F0" w:rsidRDefault="00E371F0" w:rsidP="00AE58CA">
      <w:pPr>
        <w:widowControl w:val="0"/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</w:p>
    <w:p w14:paraId="1B62BFDD" w14:textId="77777777" w:rsidR="00E371F0" w:rsidRDefault="00E371F0" w:rsidP="00AE58CA">
      <w:pPr>
        <w:widowControl w:val="0"/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</w:p>
    <w:p w14:paraId="4C659619" w14:textId="2264DE77" w:rsidR="00AE58CA" w:rsidRPr="00F32AB9" w:rsidRDefault="00AE58CA" w:rsidP="00AE58CA">
      <w:pPr>
        <w:widowControl w:val="0"/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  <w:r w:rsidRPr="00F32AB9">
        <w:rPr>
          <w:rFonts w:ascii="PT Sans" w:hAnsi="PT Sans" w:cs="Helvetica"/>
          <w:b/>
          <w:sz w:val="22"/>
          <w:szCs w:val="22"/>
        </w:rPr>
        <w:t>15.30 – 17.30 uur</w:t>
      </w:r>
      <w:r w:rsidRPr="00F32AB9">
        <w:rPr>
          <w:rFonts w:ascii="PT Sans" w:hAnsi="PT Sans" w:cs="Helvetica"/>
          <w:b/>
          <w:sz w:val="22"/>
          <w:szCs w:val="22"/>
        </w:rPr>
        <w:tab/>
        <w:t>Middagprogramma – Ronde 3</w:t>
      </w:r>
    </w:p>
    <w:p w14:paraId="3BBF613D" w14:textId="77777777" w:rsidR="00F32AB9" w:rsidRPr="00F32AB9" w:rsidRDefault="00F32AB9" w:rsidP="00F32AB9">
      <w:pPr>
        <w:widowControl w:val="0"/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Keuze uit de volgende workshops:</w:t>
      </w:r>
    </w:p>
    <w:p w14:paraId="1928A000" w14:textId="2E920D9A" w:rsidR="00AE2049" w:rsidRPr="00F32AB9" w:rsidRDefault="00AE2049" w:rsidP="00AE2049">
      <w:pPr>
        <w:rPr>
          <w:rFonts w:ascii="PT Sans" w:hAnsi="PT Sans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L. “</w:t>
      </w:r>
      <w:r w:rsidRPr="00F32AB9">
        <w:rPr>
          <w:rFonts w:ascii="PT Sans" w:hAnsi="PT Sans"/>
          <w:bCs/>
          <w:sz w:val="22"/>
          <w:szCs w:val="22"/>
        </w:rPr>
        <w:t>Praten over stress” d</w:t>
      </w:r>
      <w:r w:rsidRPr="00F32AB9">
        <w:rPr>
          <w:rFonts w:ascii="PT Sans" w:hAnsi="PT Sans"/>
          <w:sz w:val="22"/>
          <w:szCs w:val="22"/>
        </w:rPr>
        <w:t>oor Renato van der Geld en Audrey</w:t>
      </w:r>
      <w:r w:rsidR="00E073AB">
        <w:rPr>
          <w:rFonts w:ascii="PT Sans" w:hAnsi="PT Sans"/>
          <w:sz w:val="22"/>
          <w:szCs w:val="22"/>
        </w:rPr>
        <w:t xml:space="preserve"> </w:t>
      </w:r>
      <w:proofErr w:type="spellStart"/>
      <w:r w:rsidR="00E073AB">
        <w:rPr>
          <w:rFonts w:ascii="PT Sans" w:hAnsi="PT Sans"/>
          <w:sz w:val="22"/>
          <w:szCs w:val="22"/>
        </w:rPr>
        <w:t>Wijks</w:t>
      </w:r>
      <w:proofErr w:type="spellEnd"/>
      <w:r w:rsidR="00E073AB">
        <w:rPr>
          <w:rFonts w:ascii="PT Sans" w:hAnsi="PT Sans"/>
          <w:sz w:val="22"/>
          <w:szCs w:val="22"/>
        </w:rPr>
        <w:t xml:space="preserve"> van Indigo Preventie</w:t>
      </w:r>
    </w:p>
    <w:p w14:paraId="6EA6EB2E" w14:textId="775F14B5" w:rsidR="00AE2049" w:rsidRPr="00F32AB9" w:rsidRDefault="00AE2049" w:rsidP="00AE2049">
      <w:pPr>
        <w:rPr>
          <w:rFonts w:ascii="PT Sans" w:hAnsi="PT Sans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M. “</w:t>
      </w:r>
      <w:r w:rsidRPr="00F32AB9">
        <w:rPr>
          <w:rFonts w:ascii="PT Sans" w:hAnsi="PT Sans"/>
          <w:sz w:val="22"/>
          <w:szCs w:val="22"/>
        </w:rPr>
        <w:t xml:space="preserve">Interculturele communicatie” door Yvonne van der Pol van </w:t>
      </w:r>
      <w:proofErr w:type="spellStart"/>
      <w:r w:rsidRPr="00F32AB9">
        <w:rPr>
          <w:rFonts w:ascii="PT Sans" w:hAnsi="PT Sans"/>
          <w:sz w:val="22"/>
          <w:szCs w:val="22"/>
        </w:rPr>
        <w:t>Luz</w:t>
      </w:r>
      <w:proofErr w:type="spellEnd"/>
      <w:r w:rsidRPr="00F32AB9">
        <w:rPr>
          <w:rFonts w:ascii="PT Sans" w:hAnsi="PT Sans"/>
          <w:sz w:val="22"/>
          <w:szCs w:val="22"/>
        </w:rPr>
        <w:t xml:space="preserve"> </w:t>
      </w:r>
      <w:proofErr w:type="spellStart"/>
      <w:r w:rsidRPr="00F32AB9">
        <w:rPr>
          <w:rFonts w:ascii="PT Sans" w:hAnsi="PT Sans"/>
          <w:sz w:val="22"/>
          <w:szCs w:val="22"/>
        </w:rPr>
        <w:t>azul</w:t>
      </w:r>
      <w:proofErr w:type="spellEnd"/>
      <w:r w:rsidRPr="00F32AB9">
        <w:rPr>
          <w:rFonts w:ascii="PT Sans" w:hAnsi="PT Sans"/>
          <w:sz w:val="22"/>
          <w:szCs w:val="22"/>
        </w:rPr>
        <w:t xml:space="preserve"> trainingen</w:t>
      </w:r>
      <w:r w:rsidR="00F32AB9">
        <w:rPr>
          <w:rFonts w:ascii="PT Sans" w:hAnsi="PT Sans"/>
          <w:sz w:val="22"/>
          <w:szCs w:val="22"/>
        </w:rPr>
        <w:t xml:space="preserve"> (dezelfde workshop als in ronde 2)</w:t>
      </w:r>
    </w:p>
    <w:p w14:paraId="78E73F9F" w14:textId="77777777" w:rsidR="00632073" w:rsidRDefault="00AE2049" w:rsidP="00AE2049">
      <w:pPr>
        <w:rPr>
          <w:rFonts w:ascii="PT Sans" w:hAnsi="PT Sans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 xml:space="preserve">N. </w:t>
      </w:r>
      <w:r w:rsidR="00F32AB9" w:rsidRPr="00F32AB9">
        <w:rPr>
          <w:rFonts w:ascii="PT Sans" w:hAnsi="PT Sans" w:cs="Helvetica"/>
          <w:sz w:val="22"/>
          <w:szCs w:val="22"/>
        </w:rPr>
        <w:t>“</w:t>
      </w:r>
      <w:r w:rsidRPr="00F32AB9">
        <w:rPr>
          <w:rFonts w:ascii="PT Sans" w:hAnsi="PT Sans"/>
          <w:sz w:val="22"/>
          <w:szCs w:val="22"/>
        </w:rPr>
        <w:t>Voorlichting</w:t>
      </w:r>
      <w:r w:rsidR="00601826">
        <w:rPr>
          <w:rFonts w:ascii="PT Sans" w:hAnsi="PT Sans"/>
          <w:sz w:val="22"/>
          <w:szCs w:val="22"/>
        </w:rPr>
        <w:t xml:space="preserve"> B</w:t>
      </w:r>
      <w:r w:rsidRPr="00F32AB9">
        <w:rPr>
          <w:rFonts w:ascii="PT Sans" w:hAnsi="PT Sans"/>
          <w:sz w:val="22"/>
          <w:szCs w:val="22"/>
        </w:rPr>
        <w:t>ibliotheek</w:t>
      </w:r>
      <w:r w:rsidR="00601826">
        <w:rPr>
          <w:rFonts w:ascii="PT Sans" w:hAnsi="PT Sans"/>
          <w:sz w:val="22"/>
          <w:szCs w:val="22"/>
        </w:rPr>
        <w:t xml:space="preserve"> Den Haag</w:t>
      </w:r>
      <w:r w:rsidR="00F32AB9" w:rsidRPr="00F32AB9">
        <w:rPr>
          <w:rFonts w:ascii="PT Sans" w:hAnsi="PT Sans"/>
          <w:sz w:val="22"/>
          <w:szCs w:val="22"/>
        </w:rPr>
        <w:t>”</w:t>
      </w:r>
      <w:r w:rsidRPr="00F32AB9">
        <w:rPr>
          <w:rFonts w:ascii="PT Sans" w:hAnsi="PT Sans"/>
          <w:sz w:val="22"/>
          <w:szCs w:val="22"/>
        </w:rPr>
        <w:t xml:space="preserve"> door Annemie Konings van Bibliotheek Den Haag</w:t>
      </w:r>
      <w:r w:rsidR="00632073">
        <w:rPr>
          <w:rFonts w:ascii="PT Sans" w:hAnsi="PT Sans"/>
          <w:sz w:val="22"/>
          <w:szCs w:val="22"/>
        </w:rPr>
        <w:t xml:space="preserve"> </w:t>
      </w:r>
    </w:p>
    <w:p w14:paraId="0F58A984" w14:textId="35990D61" w:rsidR="00AE2049" w:rsidRPr="00632073" w:rsidRDefault="00632073" w:rsidP="00AE2049">
      <w:pPr>
        <w:rPr>
          <w:rFonts w:ascii="PT Sans" w:hAnsi="PT Sans"/>
          <w:sz w:val="22"/>
          <w:szCs w:val="22"/>
        </w:rPr>
      </w:pPr>
      <w:r w:rsidRPr="00632073">
        <w:rPr>
          <w:rStyle w:val="Nadruk"/>
          <w:rFonts w:ascii="PT Sans" w:hAnsi="PT Sans"/>
          <w:b/>
          <w:bCs/>
          <w:color w:val="333333"/>
          <w:sz w:val="22"/>
          <w:szCs w:val="22"/>
        </w:rPr>
        <w:t>Le</w:t>
      </w:r>
      <w:r w:rsidRPr="00632073">
        <w:rPr>
          <w:rStyle w:val="Nadruk"/>
          <w:rFonts w:ascii="PT Sans" w:hAnsi="PT Sans"/>
          <w:b/>
          <w:bCs/>
          <w:color w:val="333333"/>
          <w:sz w:val="22"/>
          <w:szCs w:val="22"/>
        </w:rPr>
        <w:t>t op: deze voorlichting duurt tot 16.30 uur.</w:t>
      </w:r>
    </w:p>
    <w:p w14:paraId="04F43731" w14:textId="452A0CE3" w:rsidR="00F32AB9" w:rsidRDefault="00AE2049" w:rsidP="00F32AB9">
      <w:pPr>
        <w:rPr>
          <w:rFonts w:ascii="PT Sans" w:hAnsi="PT Sans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O.</w:t>
      </w:r>
      <w:r w:rsidR="00F32AB9" w:rsidRPr="00F32AB9">
        <w:rPr>
          <w:rFonts w:ascii="PT Sans" w:hAnsi="PT Sans"/>
          <w:sz w:val="22"/>
          <w:szCs w:val="22"/>
        </w:rPr>
        <w:t xml:space="preserve">  “Basisworkshop Taal (aan Zee-)maatjes” door Annemarie </w:t>
      </w:r>
      <w:proofErr w:type="spellStart"/>
      <w:r w:rsidR="00F32AB9" w:rsidRPr="00F32AB9">
        <w:rPr>
          <w:rFonts w:ascii="PT Sans" w:hAnsi="PT Sans"/>
          <w:sz w:val="22"/>
          <w:szCs w:val="22"/>
        </w:rPr>
        <w:t>Koenhen</w:t>
      </w:r>
      <w:proofErr w:type="spellEnd"/>
      <w:r w:rsidR="00F32AB9" w:rsidRPr="00F32AB9">
        <w:rPr>
          <w:rFonts w:ascii="PT Sans" w:hAnsi="PT Sans"/>
          <w:sz w:val="22"/>
          <w:szCs w:val="22"/>
        </w:rPr>
        <w:t xml:space="preserve"> van Taal aan Zee</w:t>
      </w:r>
    </w:p>
    <w:p w14:paraId="703A4181" w14:textId="248FB2A3" w:rsidR="00632073" w:rsidRPr="00632073" w:rsidRDefault="00632073" w:rsidP="00632073">
      <w:pPr>
        <w:rPr>
          <w:rFonts w:ascii="PT Sans" w:hAnsi="PT Sans"/>
          <w:sz w:val="22"/>
          <w:szCs w:val="22"/>
        </w:rPr>
      </w:pPr>
      <w:r w:rsidRPr="00632073">
        <w:rPr>
          <w:rStyle w:val="Nadruk"/>
          <w:rFonts w:ascii="PT Sans" w:hAnsi="PT Sans"/>
          <w:b/>
          <w:bCs/>
          <w:color w:val="333333"/>
          <w:sz w:val="22"/>
          <w:szCs w:val="22"/>
        </w:rPr>
        <w:t xml:space="preserve">Let op: deze </w:t>
      </w:r>
      <w:r>
        <w:rPr>
          <w:rStyle w:val="Nadruk"/>
          <w:rFonts w:ascii="PT Sans" w:hAnsi="PT Sans"/>
          <w:b/>
          <w:bCs/>
          <w:color w:val="333333"/>
          <w:sz w:val="22"/>
          <w:szCs w:val="22"/>
        </w:rPr>
        <w:t>workshop</w:t>
      </w:r>
      <w:r w:rsidRPr="00632073">
        <w:rPr>
          <w:rStyle w:val="Nadruk"/>
          <w:rFonts w:ascii="PT Sans" w:hAnsi="PT Sans"/>
          <w:b/>
          <w:bCs/>
          <w:color w:val="333333"/>
          <w:sz w:val="22"/>
          <w:szCs w:val="22"/>
        </w:rPr>
        <w:t xml:space="preserve"> duurt tot 1</w:t>
      </w:r>
      <w:r>
        <w:rPr>
          <w:rStyle w:val="Nadruk"/>
          <w:rFonts w:ascii="PT Sans" w:hAnsi="PT Sans"/>
          <w:b/>
          <w:bCs/>
          <w:color w:val="333333"/>
          <w:sz w:val="22"/>
          <w:szCs w:val="22"/>
        </w:rPr>
        <w:t>8.0</w:t>
      </w:r>
      <w:r w:rsidRPr="00632073">
        <w:rPr>
          <w:rStyle w:val="Nadruk"/>
          <w:rFonts w:ascii="PT Sans" w:hAnsi="PT Sans"/>
          <w:b/>
          <w:bCs/>
          <w:color w:val="333333"/>
          <w:sz w:val="22"/>
          <w:szCs w:val="22"/>
        </w:rPr>
        <w:t>0 uur.</w:t>
      </w:r>
    </w:p>
    <w:p w14:paraId="7B7D3767" w14:textId="329ACAB3" w:rsidR="00F32AB9" w:rsidRDefault="00F32AB9" w:rsidP="00F32AB9">
      <w:pPr>
        <w:rPr>
          <w:rFonts w:ascii="PT Sans" w:hAnsi="PT Sans"/>
          <w:sz w:val="22"/>
          <w:szCs w:val="22"/>
        </w:rPr>
      </w:pPr>
      <w:r w:rsidRPr="00F32AB9">
        <w:rPr>
          <w:rFonts w:ascii="PT Sans" w:hAnsi="PT Sans"/>
          <w:sz w:val="22"/>
          <w:szCs w:val="22"/>
        </w:rPr>
        <w:t>P. “Creatief schrijven” door Adri Westmaas van Schrijvend Wijzer</w:t>
      </w:r>
      <w:r>
        <w:rPr>
          <w:rFonts w:ascii="PT Sans" w:hAnsi="PT Sans"/>
          <w:sz w:val="22"/>
          <w:szCs w:val="22"/>
        </w:rPr>
        <w:t xml:space="preserve"> (dezelfde workshop als in ronde 2)</w:t>
      </w:r>
    </w:p>
    <w:p w14:paraId="6C23FFDA" w14:textId="3D84B5BE" w:rsidR="00E073AB" w:rsidRPr="00F32AB9" w:rsidRDefault="00E073AB" w:rsidP="00F32AB9">
      <w:pPr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Q.  Materialenmarkt</w:t>
      </w:r>
    </w:p>
    <w:p w14:paraId="793D3D39" w14:textId="77777777" w:rsidR="00F32AB9" w:rsidRPr="00F32AB9" w:rsidRDefault="00F32AB9" w:rsidP="00F32AB9">
      <w:pPr>
        <w:rPr>
          <w:rFonts w:ascii="PT Sans" w:hAnsi="PT Sans"/>
          <w:sz w:val="22"/>
          <w:szCs w:val="22"/>
        </w:rPr>
      </w:pPr>
    </w:p>
    <w:p w14:paraId="48FB73CB" w14:textId="0246AB3D" w:rsidR="00F32AB9" w:rsidRPr="00E073AB" w:rsidRDefault="00F32AB9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  <w:r w:rsidRPr="00E073AB">
        <w:rPr>
          <w:rFonts w:ascii="PT Sans" w:hAnsi="PT Sans" w:cs="Helvetica"/>
          <w:b/>
          <w:sz w:val="22"/>
          <w:szCs w:val="22"/>
        </w:rPr>
        <w:t>Mijn voorkeur voor drie workshops van 1 (eerste keus) naar 3 (derde keus)</w:t>
      </w:r>
      <w:r w:rsidR="00E073AB">
        <w:rPr>
          <w:rFonts w:ascii="PT Sans" w:hAnsi="PT Sans" w:cs="Helvetica"/>
          <w:b/>
          <w:sz w:val="22"/>
          <w:szCs w:val="22"/>
        </w:rPr>
        <w:t>:</w:t>
      </w:r>
    </w:p>
    <w:p w14:paraId="71961426" w14:textId="7B60CB52" w:rsidR="00F32AB9" w:rsidRPr="00F32AB9" w:rsidRDefault="00F32AB9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 xml:space="preserve">Keuze uit: L t/m </w:t>
      </w:r>
      <w:r w:rsidR="00E073AB">
        <w:rPr>
          <w:rFonts w:ascii="PT Sans" w:hAnsi="PT Sans" w:cs="Helvetica"/>
          <w:sz w:val="22"/>
          <w:szCs w:val="22"/>
        </w:rPr>
        <w:t>Q</w:t>
      </w:r>
      <w:r w:rsidRPr="00F32AB9">
        <w:rPr>
          <w:rFonts w:ascii="PT Sans" w:hAnsi="PT Sans" w:cs="Helvetica"/>
          <w:sz w:val="22"/>
          <w:szCs w:val="22"/>
        </w:rPr>
        <w:t xml:space="preserve"> (middagprogramma</w:t>
      </w:r>
      <w:r w:rsidR="004A494B">
        <w:rPr>
          <w:rFonts w:ascii="PT Sans" w:hAnsi="PT Sans" w:cs="Helvetica"/>
          <w:sz w:val="22"/>
          <w:szCs w:val="22"/>
        </w:rPr>
        <w:t xml:space="preserve"> - </w:t>
      </w:r>
      <w:r w:rsidRPr="00F32AB9">
        <w:rPr>
          <w:rFonts w:ascii="PT Sans" w:hAnsi="PT Sans" w:cs="Helvetica"/>
          <w:sz w:val="22"/>
          <w:szCs w:val="22"/>
        </w:rPr>
        <w:t>ronde 3)</w:t>
      </w:r>
    </w:p>
    <w:p w14:paraId="258FFB1B" w14:textId="77777777" w:rsidR="00F32AB9" w:rsidRPr="00F32AB9" w:rsidRDefault="00F32AB9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1e keus:</w:t>
      </w:r>
    </w:p>
    <w:p w14:paraId="1FA0F3AE" w14:textId="77777777" w:rsidR="00F32AB9" w:rsidRPr="00F32AB9" w:rsidRDefault="00F32AB9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</w:p>
    <w:p w14:paraId="7CB12EE0" w14:textId="77777777" w:rsidR="00F32AB9" w:rsidRPr="00F32AB9" w:rsidRDefault="00F32AB9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2e keus:</w:t>
      </w:r>
    </w:p>
    <w:p w14:paraId="34605152" w14:textId="77777777" w:rsidR="00F32AB9" w:rsidRPr="00F32AB9" w:rsidRDefault="00F32AB9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</w:p>
    <w:p w14:paraId="38791ADD" w14:textId="06ED9A9C" w:rsidR="004A494B" w:rsidRDefault="00F32AB9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3e keus:</w:t>
      </w:r>
    </w:p>
    <w:p w14:paraId="36673A75" w14:textId="77777777" w:rsidR="00E371F0" w:rsidRPr="00F32AB9" w:rsidRDefault="00E371F0" w:rsidP="004A49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  <w:bookmarkStart w:id="0" w:name="_GoBack"/>
      <w:bookmarkEnd w:id="0"/>
    </w:p>
    <w:p w14:paraId="2212F59F" w14:textId="77777777" w:rsidR="00AE58CA" w:rsidRPr="00F32AB9" w:rsidRDefault="00AE58CA" w:rsidP="002504A4">
      <w:pPr>
        <w:widowControl w:val="0"/>
        <w:autoSpaceDE w:val="0"/>
        <w:autoSpaceDN w:val="0"/>
        <w:adjustRightInd w:val="0"/>
        <w:rPr>
          <w:rFonts w:ascii="PT Sans" w:hAnsi="PT Sans" w:cs="Helvetica"/>
          <w:sz w:val="22"/>
          <w:szCs w:val="22"/>
        </w:rPr>
      </w:pPr>
    </w:p>
    <w:p w14:paraId="3E1A132F" w14:textId="1853E9C2" w:rsidR="002504A4" w:rsidRPr="00F32AB9" w:rsidRDefault="00AE58CA" w:rsidP="002504A4">
      <w:pPr>
        <w:widowControl w:val="0"/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  <w:r w:rsidRPr="00F32AB9">
        <w:rPr>
          <w:rFonts w:ascii="PT Sans" w:hAnsi="PT Sans" w:cs="Helvetica"/>
          <w:b/>
          <w:sz w:val="22"/>
          <w:szCs w:val="22"/>
        </w:rPr>
        <w:t xml:space="preserve">17.30 -18.30 uur </w:t>
      </w:r>
      <w:r w:rsidRPr="00F32AB9">
        <w:rPr>
          <w:rFonts w:ascii="PT Sans" w:hAnsi="PT Sans" w:cs="Helvetica"/>
          <w:b/>
          <w:sz w:val="22"/>
          <w:szCs w:val="22"/>
        </w:rPr>
        <w:tab/>
        <w:t>Borrel</w:t>
      </w:r>
    </w:p>
    <w:p w14:paraId="663B67F4" w14:textId="77777777" w:rsidR="00AE58CA" w:rsidRPr="00F32AB9" w:rsidRDefault="00AE58CA" w:rsidP="002504A4">
      <w:pPr>
        <w:widowControl w:val="0"/>
        <w:autoSpaceDE w:val="0"/>
        <w:autoSpaceDN w:val="0"/>
        <w:adjustRightInd w:val="0"/>
        <w:rPr>
          <w:rFonts w:ascii="PT Sans" w:hAnsi="PT Sans" w:cs="Helvetica"/>
          <w:b/>
          <w:sz w:val="22"/>
          <w:szCs w:val="22"/>
        </w:rPr>
      </w:pPr>
    </w:p>
    <w:p w14:paraId="095EBFC7" w14:textId="2033F03A" w:rsidR="00391011" w:rsidRPr="00F32AB9" w:rsidRDefault="00AE58CA" w:rsidP="002504A4">
      <w:pPr>
        <w:rPr>
          <w:rFonts w:ascii="PT Sans" w:hAnsi="PT Sans" w:cs="Helvetica"/>
          <w:sz w:val="22"/>
          <w:szCs w:val="22"/>
        </w:rPr>
      </w:pPr>
      <w:r w:rsidRPr="00F32AB9">
        <w:rPr>
          <w:rFonts w:ascii="PT Sans" w:hAnsi="PT Sans" w:cs="Helvetica"/>
          <w:sz w:val="22"/>
          <w:szCs w:val="22"/>
        </w:rPr>
        <w:t>W</w:t>
      </w:r>
      <w:r w:rsidR="002504A4" w:rsidRPr="00F32AB9">
        <w:rPr>
          <w:rFonts w:ascii="PT Sans" w:hAnsi="PT Sans" w:cs="Helvetica"/>
          <w:sz w:val="22"/>
          <w:szCs w:val="22"/>
        </w:rPr>
        <w:t xml:space="preserve">e </w:t>
      </w:r>
      <w:r w:rsidRPr="00F32AB9">
        <w:rPr>
          <w:rFonts w:ascii="PT Sans" w:hAnsi="PT Sans" w:cs="Helvetica"/>
          <w:sz w:val="22"/>
          <w:szCs w:val="22"/>
        </w:rPr>
        <w:t xml:space="preserve">sluiten de </w:t>
      </w:r>
      <w:proofErr w:type="spellStart"/>
      <w:r w:rsidRPr="00F32AB9">
        <w:rPr>
          <w:rFonts w:ascii="PT Sans" w:hAnsi="PT Sans" w:cs="Helvetica"/>
          <w:sz w:val="22"/>
          <w:szCs w:val="22"/>
        </w:rPr>
        <w:t>scholingsdag</w:t>
      </w:r>
      <w:proofErr w:type="spellEnd"/>
      <w:r w:rsidRPr="00F32AB9">
        <w:rPr>
          <w:rFonts w:ascii="PT Sans" w:hAnsi="PT Sans" w:cs="Helvetica"/>
          <w:sz w:val="22"/>
          <w:szCs w:val="22"/>
        </w:rPr>
        <w:t xml:space="preserve"> </w:t>
      </w:r>
      <w:r w:rsidR="002504A4" w:rsidRPr="00F32AB9">
        <w:rPr>
          <w:rFonts w:ascii="PT Sans" w:hAnsi="PT Sans" w:cs="Helvetica"/>
          <w:sz w:val="22"/>
          <w:szCs w:val="22"/>
        </w:rPr>
        <w:t>af met een drankje en informele uitwisseling (kantine)</w:t>
      </w:r>
      <w:r w:rsidR="00E073AB">
        <w:rPr>
          <w:rFonts w:ascii="PT Sans" w:hAnsi="PT Sans" w:cs="Helvetica"/>
          <w:sz w:val="22"/>
          <w:szCs w:val="22"/>
        </w:rPr>
        <w:t>.</w:t>
      </w:r>
    </w:p>
    <w:p w14:paraId="12EFF6A2" w14:textId="77777777" w:rsidR="002504A4" w:rsidRDefault="002504A4" w:rsidP="002504A4">
      <w:pPr>
        <w:rPr>
          <w:rFonts w:ascii="PT Sans" w:hAnsi="PT Sans" w:cs="Helvetica"/>
          <w:sz w:val="22"/>
          <w:szCs w:val="22"/>
        </w:rPr>
      </w:pPr>
    </w:p>
    <w:p w14:paraId="0EE19DF0" w14:textId="0074C234" w:rsidR="00E073AB" w:rsidRPr="00E073AB" w:rsidRDefault="00E073AB" w:rsidP="002504A4">
      <w:pPr>
        <w:rPr>
          <w:rFonts w:ascii="PT Sans" w:hAnsi="PT Sans" w:cs="Helvetica"/>
          <w:b/>
          <w:sz w:val="22"/>
          <w:szCs w:val="22"/>
        </w:rPr>
      </w:pPr>
      <w:r w:rsidRPr="00E073AB">
        <w:rPr>
          <w:rFonts w:ascii="PT Sans" w:hAnsi="PT Sans" w:cs="Helvetica"/>
          <w:b/>
          <w:sz w:val="22"/>
          <w:szCs w:val="22"/>
        </w:rPr>
        <w:t>Aanmelden</w:t>
      </w:r>
    </w:p>
    <w:p w14:paraId="1AD56751" w14:textId="27935203" w:rsidR="002504A4" w:rsidRDefault="004A494B" w:rsidP="002504A4">
      <w:pPr>
        <w:rPr>
          <w:rFonts w:ascii="PT Sans" w:hAnsi="PT Sans" w:cs="Helvetica"/>
          <w:sz w:val="22"/>
          <w:szCs w:val="22"/>
        </w:rPr>
      </w:pPr>
      <w:r>
        <w:rPr>
          <w:rFonts w:ascii="PT Sans" w:hAnsi="PT Sans" w:cs="Helvetica"/>
          <w:sz w:val="22"/>
          <w:szCs w:val="22"/>
        </w:rPr>
        <w:t>Graag</w:t>
      </w:r>
      <w:r w:rsidR="002504A4" w:rsidRPr="00F32AB9">
        <w:rPr>
          <w:rFonts w:ascii="PT Sans" w:hAnsi="PT Sans" w:cs="Helvetica"/>
          <w:sz w:val="22"/>
          <w:szCs w:val="22"/>
        </w:rPr>
        <w:t xml:space="preserve"> </w:t>
      </w:r>
      <w:r w:rsidR="00E073AB" w:rsidRPr="004A494B">
        <w:rPr>
          <w:rFonts w:ascii="PT Sans" w:hAnsi="PT Sans" w:cs="Helvetica"/>
          <w:b/>
          <w:sz w:val="22"/>
          <w:szCs w:val="22"/>
        </w:rPr>
        <w:t>uiterlijk donderdag 5 oktober</w:t>
      </w:r>
      <w:r w:rsidR="00E073AB">
        <w:rPr>
          <w:rFonts w:ascii="PT Sans" w:hAnsi="PT Sans" w:cs="Helvetica"/>
          <w:sz w:val="22"/>
          <w:szCs w:val="22"/>
        </w:rPr>
        <w:t xml:space="preserve"> </w:t>
      </w:r>
      <w:r>
        <w:rPr>
          <w:rFonts w:ascii="PT Sans" w:hAnsi="PT Sans" w:cs="Helvetica"/>
          <w:sz w:val="22"/>
          <w:szCs w:val="22"/>
        </w:rPr>
        <w:t xml:space="preserve">je aanmelding </w:t>
      </w:r>
      <w:r w:rsidR="002504A4" w:rsidRPr="00F32AB9">
        <w:rPr>
          <w:rFonts w:ascii="PT Sans" w:hAnsi="PT Sans" w:cs="Helvetica"/>
          <w:sz w:val="22"/>
          <w:szCs w:val="22"/>
        </w:rPr>
        <w:t>inleveren bij Eric</w:t>
      </w:r>
      <w:r w:rsidR="00AE58CA" w:rsidRPr="00F32AB9">
        <w:rPr>
          <w:rFonts w:ascii="PT Sans" w:hAnsi="PT Sans" w:cs="Helvetica"/>
          <w:sz w:val="22"/>
          <w:szCs w:val="22"/>
        </w:rPr>
        <w:t>, Peter</w:t>
      </w:r>
      <w:r w:rsidR="002504A4" w:rsidRPr="00F32AB9">
        <w:rPr>
          <w:rFonts w:ascii="PT Sans" w:hAnsi="PT Sans" w:cs="Helvetica"/>
          <w:sz w:val="22"/>
          <w:szCs w:val="22"/>
        </w:rPr>
        <w:t xml:space="preserve"> (docentenkamer) of Annabelle (kamer 114). Of je mag het mailen aan </w:t>
      </w:r>
      <w:hyperlink r:id="rId6" w:history="1">
        <w:r w:rsidR="00AE58CA" w:rsidRPr="00F32AB9">
          <w:rPr>
            <w:rStyle w:val="Hyperlink"/>
            <w:rFonts w:ascii="PT Sans" w:hAnsi="PT Sans" w:cs="Helvetica"/>
            <w:color w:val="auto"/>
            <w:sz w:val="22"/>
            <w:szCs w:val="22"/>
          </w:rPr>
          <w:t>info@taalaanzee.nl</w:t>
        </w:r>
      </w:hyperlink>
      <w:r w:rsidR="00AE58CA" w:rsidRPr="00F32AB9">
        <w:rPr>
          <w:rFonts w:ascii="PT Sans" w:hAnsi="PT Sans" w:cs="Helvetica"/>
          <w:sz w:val="22"/>
          <w:szCs w:val="22"/>
        </w:rPr>
        <w:t>.</w:t>
      </w:r>
    </w:p>
    <w:p w14:paraId="5044426D" w14:textId="77777777" w:rsidR="004A494B" w:rsidRDefault="004A494B" w:rsidP="002504A4">
      <w:pPr>
        <w:rPr>
          <w:rFonts w:ascii="PT Sans" w:hAnsi="PT Sans" w:cs="Helvetica"/>
          <w:sz w:val="22"/>
          <w:szCs w:val="22"/>
        </w:rPr>
      </w:pPr>
    </w:p>
    <w:p w14:paraId="5BE4BF2E" w14:textId="1C245E90" w:rsidR="004A494B" w:rsidRDefault="004A494B" w:rsidP="002504A4">
      <w:pPr>
        <w:rPr>
          <w:rFonts w:ascii="PT Sans" w:hAnsi="PT Sans" w:cs="Helvetica"/>
          <w:sz w:val="22"/>
          <w:szCs w:val="22"/>
        </w:rPr>
      </w:pPr>
      <w:r>
        <w:rPr>
          <w:rFonts w:ascii="PT Sans" w:hAnsi="PT Sans" w:cs="Helvetica"/>
          <w:sz w:val="22"/>
          <w:szCs w:val="22"/>
        </w:rPr>
        <w:t>Je bent uiteraard de hele dag welkom, maar je kunt ook kiezen voor é</w:t>
      </w:r>
      <w:r>
        <w:rPr>
          <w:rFonts w:ascii="PT Sans" w:hAnsi="PT Sans" w:cs="Helvetica"/>
          <w:sz w:val="22"/>
          <w:szCs w:val="22"/>
        </w:rPr>
        <w:t>é</w:t>
      </w:r>
      <w:r>
        <w:rPr>
          <w:rFonts w:ascii="PT Sans" w:hAnsi="PT Sans" w:cs="Helvetica"/>
          <w:sz w:val="22"/>
          <w:szCs w:val="22"/>
        </w:rPr>
        <w:t>n of twee rondes.</w:t>
      </w:r>
    </w:p>
    <w:p w14:paraId="2724BE48" w14:textId="47A48DD2" w:rsidR="00E073AB" w:rsidRDefault="00E073AB" w:rsidP="002504A4">
      <w:pPr>
        <w:rPr>
          <w:rFonts w:ascii="PT Sans" w:hAnsi="PT Sans" w:cs="Helvetica"/>
          <w:sz w:val="22"/>
          <w:szCs w:val="22"/>
        </w:rPr>
      </w:pPr>
      <w:r>
        <w:rPr>
          <w:rFonts w:ascii="PT Sans" w:hAnsi="PT Sans" w:cs="Helvetica"/>
          <w:sz w:val="22"/>
          <w:szCs w:val="22"/>
        </w:rPr>
        <w:t>Je ontvangt nog een bevestiging met de indeling van de workshops.</w:t>
      </w:r>
    </w:p>
    <w:p w14:paraId="1D489FD6" w14:textId="77777777" w:rsidR="004A494B" w:rsidRDefault="004A494B" w:rsidP="002504A4">
      <w:pPr>
        <w:rPr>
          <w:rFonts w:ascii="PT Sans" w:hAnsi="PT Sans" w:cs="Helvetica"/>
          <w:sz w:val="22"/>
          <w:szCs w:val="22"/>
        </w:rPr>
      </w:pPr>
    </w:p>
    <w:p w14:paraId="0628878C" w14:textId="77777777" w:rsidR="004A494B" w:rsidRPr="00F32AB9" w:rsidRDefault="004A494B" w:rsidP="002504A4">
      <w:pPr>
        <w:rPr>
          <w:rFonts w:ascii="PT Sans" w:hAnsi="PT Sans" w:cs="Helvetica"/>
          <w:sz w:val="22"/>
          <w:szCs w:val="22"/>
        </w:rPr>
      </w:pPr>
    </w:p>
    <w:sectPr w:rsidR="004A494B" w:rsidRPr="00F32AB9" w:rsidSect="00535B9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49B05" w14:textId="77777777" w:rsidR="00E073AB" w:rsidRDefault="00E073AB" w:rsidP="002504A4">
      <w:r>
        <w:separator/>
      </w:r>
    </w:p>
  </w:endnote>
  <w:endnote w:type="continuationSeparator" w:id="0">
    <w:p w14:paraId="505C5656" w14:textId="77777777" w:rsidR="00E073AB" w:rsidRDefault="00E073AB" w:rsidP="0025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21F61" w14:textId="77777777" w:rsidR="00E073AB" w:rsidRDefault="00E073AB" w:rsidP="002504A4">
      <w:r>
        <w:separator/>
      </w:r>
    </w:p>
  </w:footnote>
  <w:footnote w:type="continuationSeparator" w:id="0">
    <w:p w14:paraId="2E8A1CD0" w14:textId="77777777" w:rsidR="00E073AB" w:rsidRDefault="00E073AB" w:rsidP="00250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658F" w14:textId="77777777" w:rsidR="00E073AB" w:rsidRDefault="00E073AB" w:rsidP="002504A4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8A24ECD" wp14:editId="25D6DB02">
          <wp:extent cx="1475127" cy="42742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aal-aan-Zee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22" cy="43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A4"/>
    <w:rsid w:val="00044123"/>
    <w:rsid w:val="00044170"/>
    <w:rsid w:val="002504A4"/>
    <w:rsid w:val="00391011"/>
    <w:rsid w:val="003E6ABA"/>
    <w:rsid w:val="004A494B"/>
    <w:rsid w:val="00535B9E"/>
    <w:rsid w:val="005732C2"/>
    <w:rsid w:val="00601826"/>
    <w:rsid w:val="00622CF6"/>
    <w:rsid w:val="00632073"/>
    <w:rsid w:val="008665A6"/>
    <w:rsid w:val="009C6541"/>
    <w:rsid w:val="00AE2049"/>
    <w:rsid w:val="00AE58CA"/>
    <w:rsid w:val="00C7659A"/>
    <w:rsid w:val="00CC4475"/>
    <w:rsid w:val="00D56D78"/>
    <w:rsid w:val="00E073AB"/>
    <w:rsid w:val="00E371F0"/>
    <w:rsid w:val="00F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1D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04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04A4"/>
  </w:style>
  <w:style w:type="paragraph" w:styleId="Voettekst">
    <w:name w:val="footer"/>
    <w:basedOn w:val="Standaard"/>
    <w:link w:val="VoettekstChar"/>
    <w:uiPriority w:val="99"/>
    <w:unhideWhenUsed/>
    <w:rsid w:val="002504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04A4"/>
  </w:style>
  <w:style w:type="character" w:styleId="Hyperlink">
    <w:name w:val="Hyperlink"/>
    <w:basedOn w:val="Standaardalinea-lettertype"/>
    <w:uiPriority w:val="99"/>
    <w:unhideWhenUsed/>
    <w:rsid w:val="00AE58C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2A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2AB9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632073"/>
    <w:rPr>
      <w:i/>
      <w:iCs/>
    </w:rPr>
  </w:style>
  <w:style w:type="paragraph" w:styleId="Lijstalinea">
    <w:name w:val="List Paragraph"/>
    <w:basedOn w:val="Standaard"/>
    <w:uiPriority w:val="34"/>
    <w:qFormat/>
    <w:rsid w:val="00CC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alaanzee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4E95B409</Template>
  <TotalTime>51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Taal aan zee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van oord</dc:creator>
  <cp:keywords/>
  <dc:description/>
  <cp:lastModifiedBy>Eline van Oord</cp:lastModifiedBy>
  <cp:revision>10</cp:revision>
  <cp:lastPrinted>2017-09-21T13:45:00Z</cp:lastPrinted>
  <dcterms:created xsi:type="dcterms:W3CDTF">2017-09-21T11:23:00Z</dcterms:created>
  <dcterms:modified xsi:type="dcterms:W3CDTF">2017-09-21T14:08:00Z</dcterms:modified>
</cp:coreProperties>
</file>